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2B7E" w14:textId="77777777"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14:paraId="7536882A" w14:textId="77777777"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C1764" w:rsidRPr="0090397A" w14:paraId="11C8F89E" w14:textId="77777777" w:rsidTr="00DC1764">
        <w:tc>
          <w:tcPr>
            <w:tcW w:w="10420" w:type="dxa"/>
            <w:tcBorders>
              <w:bottom w:val="single" w:sz="4" w:space="0" w:color="auto"/>
            </w:tcBorders>
          </w:tcPr>
          <w:p w14:paraId="4812BC27" w14:textId="77777777" w:rsidR="00DC1764" w:rsidRPr="0090397A" w:rsidRDefault="00FD6E1C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Областное бюджетное учреждение социального обслуживания населения "Комплексный центр социального обслуживания населения Поныровского района Курской области"</w:t>
            </w:r>
          </w:p>
        </w:tc>
      </w:tr>
      <w:tr w:rsidR="00DC1764" w:rsidRPr="0090397A" w14:paraId="39DBAE51" w14:textId="77777777" w:rsidTr="00DC1764">
        <w:tc>
          <w:tcPr>
            <w:tcW w:w="10420" w:type="dxa"/>
            <w:tcBorders>
              <w:top w:val="single" w:sz="4" w:space="0" w:color="auto"/>
            </w:tcBorders>
          </w:tcPr>
          <w:p w14:paraId="65F66DB5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14:paraId="17A1E9C4" w14:textId="77777777" w:rsidTr="00DC1764">
        <w:tc>
          <w:tcPr>
            <w:tcW w:w="10420" w:type="dxa"/>
            <w:tcBorders>
              <w:bottom w:val="single" w:sz="4" w:space="0" w:color="auto"/>
            </w:tcBorders>
          </w:tcPr>
          <w:p w14:paraId="3BBB330A" w14:textId="77777777" w:rsidR="00DC1764" w:rsidRPr="0090397A" w:rsidRDefault="00FD6E1C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306000,Курская область,Поныровский район,п.Поныри,ул.Превомайская,д.3-а; </w:t>
            </w:r>
          </w:p>
        </w:tc>
      </w:tr>
      <w:tr w:rsidR="00DC1764" w:rsidRPr="0090397A" w14:paraId="28096B52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1C398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14:paraId="6655923D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6FF1C" w14:textId="77777777" w:rsidR="00DC1764" w:rsidRPr="0090397A" w:rsidRDefault="00FD6E1C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4618002858</w:t>
            </w:r>
          </w:p>
        </w:tc>
      </w:tr>
      <w:tr w:rsidR="00DC1764" w:rsidRPr="0090397A" w14:paraId="29EE5737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8096B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14:paraId="5E523752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4B0DF" w14:textId="77777777" w:rsidR="00DC1764" w:rsidRPr="0090397A" w:rsidRDefault="00FD6E1C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1034629001263</w:t>
            </w:r>
          </w:p>
        </w:tc>
      </w:tr>
      <w:tr w:rsidR="00DC1764" w:rsidRPr="0090397A" w14:paraId="7D1EA46D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13C9A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14:paraId="1B96EA8D" w14:textId="77777777" w:rsidR="00DC1764" w:rsidRPr="0090397A" w:rsidRDefault="00DC1764" w:rsidP="00DC1764">
      <w:pPr>
        <w:rPr>
          <w:lang w:val="en-US"/>
        </w:rPr>
      </w:pPr>
    </w:p>
    <w:p w14:paraId="07B0EDEE" w14:textId="77777777"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14:paraId="29A47A9C" w14:textId="77777777"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8746BB" w:rsidRPr="0076133B" w14:paraId="7C4F63F3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08086" w14:textId="77777777" w:rsidR="008746BB" w:rsidRPr="00E3739F" w:rsidRDefault="00FD6E1C" w:rsidP="008746BB">
            <w:pPr>
              <w:pStyle w:val="ConsPlusNonformat"/>
            </w:pPr>
            <w:r>
              <w:t>1. Директор; 1 чел.</w:t>
            </w:r>
          </w:p>
        </w:tc>
      </w:tr>
      <w:tr w:rsidR="008746BB" w:rsidRPr="0076133B" w14:paraId="663D31CA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A683A" w14:textId="77777777"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14:paraId="6574D724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FF7A" w14:textId="77777777" w:rsidR="008746BB" w:rsidRPr="00E3739F" w:rsidRDefault="00FD6E1C" w:rsidP="008746BB">
            <w:pPr>
              <w:pStyle w:val="ConsPlusNonformat"/>
            </w:pPr>
            <w:r>
              <w:t>2. Инспектор по кадрам; 0 чел.</w:t>
            </w:r>
          </w:p>
        </w:tc>
      </w:tr>
      <w:tr w:rsidR="008746BB" w:rsidRPr="0076133B" w14:paraId="7CACE4D2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E6887" w14:textId="77777777"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14:paraId="3866ACBB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34E11" w14:textId="77777777" w:rsidR="008746BB" w:rsidRPr="00E3739F" w:rsidRDefault="00FD6E1C" w:rsidP="008746BB">
            <w:pPr>
              <w:pStyle w:val="ConsPlusNonformat"/>
            </w:pPr>
            <w:r>
              <w:t>3. Программист; 1 чел.</w:t>
            </w:r>
          </w:p>
        </w:tc>
      </w:tr>
      <w:tr w:rsidR="008746BB" w:rsidRPr="00DC1764" w14:paraId="722CBE51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D5182" w14:textId="77777777" w:rsidR="008746BB" w:rsidRPr="00E3739F" w:rsidRDefault="00FD6E1C" w:rsidP="008746BB">
            <w:pPr>
              <w:pStyle w:val="ConsPlusNonformat"/>
            </w:pPr>
            <w:r>
              <w:t>4. Главный бухгалтер; 1 чел.</w:t>
            </w:r>
          </w:p>
        </w:tc>
      </w:tr>
      <w:tr w:rsidR="00FD6E1C" w:rsidRPr="00DC1764" w14:paraId="1C2DCAB1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E1E51" w14:textId="77777777" w:rsidR="00FD6E1C" w:rsidRDefault="00FD6E1C" w:rsidP="00FD6E1C">
            <w:pPr>
              <w:pStyle w:val="ConsPlusNonformat"/>
            </w:pPr>
            <w:r>
              <w:t>5. Бухгалтер; 1 чел.</w:t>
            </w:r>
          </w:p>
        </w:tc>
      </w:tr>
      <w:tr w:rsidR="00FD6E1C" w:rsidRPr="00DC1764" w14:paraId="70298520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5A3CC" w14:textId="77777777" w:rsidR="00FD6E1C" w:rsidRDefault="00FD6E1C" w:rsidP="00FD6E1C">
            <w:pPr>
              <w:pStyle w:val="ConsPlusNonformat"/>
            </w:pPr>
            <w:r>
              <w:t>6. Заведующий отделением; 1 чел.</w:t>
            </w:r>
          </w:p>
        </w:tc>
      </w:tr>
      <w:tr w:rsidR="00FD6E1C" w:rsidRPr="00DC1764" w14:paraId="04A74430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5096D" w14:textId="77777777" w:rsidR="00FD6E1C" w:rsidRDefault="00FD6E1C" w:rsidP="00FD6E1C">
            <w:pPr>
              <w:pStyle w:val="ConsPlusNonformat"/>
            </w:pPr>
            <w:r>
              <w:t>7А. Социальный работник; 1 чел.</w:t>
            </w:r>
          </w:p>
        </w:tc>
      </w:tr>
      <w:tr w:rsidR="00FD6E1C" w:rsidRPr="00DC1764" w14:paraId="44B34739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F91A6" w14:textId="77777777" w:rsidR="00FD6E1C" w:rsidRDefault="00FD6E1C" w:rsidP="00FD6E1C">
            <w:pPr>
              <w:pStyle w:val="ConsPlusNonformat"/>
            </w:pPr>
            <w:r>
              <w:t>8А (7А). Социальный работник; 1 чел.</w:t>
            </w:r>
          </w:p>
        </w:tc>
      </w:tr>
      <w:tr w:rsidR="00FD6E1C" w:rsidRPr="00DC1764" w14:paraId="6645A480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03F35" w14:textId="77777777" w:rsidR="00FD6E1C" w:rsidRDefault="00FD6E1C" w:rsidP="00FD6E1C">
            <w:pPr>
              <w:pStyle w:val="ConsPlusNonformat"/>
            </w:pPr>
            <w:r>
              <w:t>9А (7А). Социальный работник; 1 чел.</w:t>
            </w:r>
          </w:p>
        </w:tc>
      </w:tr>
      <w:tr w:rsidR="00FD6E1C" w:rsidRPr="00DC1764" w14:paraId="4CC503B6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4B0F2" w14:textId="77777777" w:rsidR="00FD6E1C" w:rsidRDefault="00FD6E1C" w:rsidP="00FD6E1C">
            <w:pPr>
              <w:pStyle w:val="ConsPlusNonformat"/>
            </w:pPr>
            <w:r>
              <w:t>10А (7А). Социальный работник; 1 чел.</w:t>
            </w:r>
          </w:p>
        </w:tc>
      </w:tr>
      <w:tr w:rsidR="00FD6E1C" w:rsidRPr="00DC1764" w14:paraId="66D7690F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C481E" w14:textId="77777777" w:rsidR="00FD6E1C" w:rsidRDefault="00FD6E1C" w:rsidP="00FD6E1C">
            <w:pPr>
              <w:pStyle w:val="ConsPlusNonformat"/>
            </w:pPr>
            <w:r>
              <w:t>11А (7А). Социальный работник; 1 чел.</w:t>
            </w:r>
          </w:p>
        </w:tc>
      </w:tr>
      <w:tr w:rsidR="00FD6E1C" w:rsidRPr="00DC1764" w14:paraId="4E2C74D1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64D32" w14:textId="77777777" w:rsidR="00FD6E1C" w:rsidRDefault="00FD6E1C" w:rsidP="00FD6E1C">
            <w:pPr>
              <w:pStyle w:val="ConsPlusNonformat"/>
            </w:pPr>
            <w:r>
              <w:t>12А (7А). Социальный работник; 1 чел.</w:t>
            </w:r>
          </w:p>
        </w:tc>
      </w:tr>
      <w:tr w:rsidR="00FD6E1C" w:rsidRPr="00DC1764" w14:paraId="4AA97B44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A674B" w14:textId="77777777" w:rsidR="00FD6E1C" w:rsidRDefault="00FD6E1C" w:rsidP="00FD6E1C">
            <w:pPr>
              <w:pStyle w:val="ConsPlusNonformat"/>
            </w:pPr>
            <w:r>
              <w:t>13А (7А). Социальный работник; 1 чел.</w:t>
            </w:r>
          </w:p>
        </w:tc>
      </w:tr>
      <w:tr w:rsidR="00FD6E1C" w:rsidRPr="00DC1764" w14:paraId="63584A18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AC36E" w14:textId="77777777" w:rsidR="00FD6E1C" w:rsidRDefault="00FD6E1C" w:rsidP="00FD6E1C">
            <w:pPr>
              <w:pStyle w:val="ConsPlusNonformat"/>
            </w:pPr>
            <w:r>
              <w:t>14А (7А). Социальный работник; 1 чел.</w:t>
            </w:r>
          </w:p>
        </w:tc>
      </w:tr>
      <w:tr w:rsidR="00FD6E1C" w:rsidRPr="00DC1764" w14:paraId="4AA1CE14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F7394" w14:textId="77777777" w:rsidR="00FD6E1C" w:rsidRDefault="00FD6E1C" w:rsidP="00FD6E1C">
            <w:pPr>
              <w:pStyle w:val="ConsPlusNonformat"/>
            </w:pPr>
            <w:r>
              <w:t>15А (7А). Социальный работник; 1 чел.</w:t>
            </w:r>
          </w:p>
        </w:tc>
      </w:tr>
      <w:tr w:rsidR="00FD6E1C" w:rsidRPr="00DC1764" w14:paraId="0D204E58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BC2E3" w14:textId="77777777" w:rsidR="00FD6E1C" w:rsidRDefault="00FD6E1C" w:rsidP="00FD6E1C">
            <w:pPr>
              <w:pStyle w:val="ConsPlusNonformat"/>
            </w:pPr>
            <w:r>
              <w:t>16А (7А). Социальный работник; 1 чел.</w:t>
            </w:r>
          </w:p>
        </w:tc>
      </w:tr>
      <w:tr w:rsidR="00FD6E1C" w:rsidRPr="00DC1764" w14:paraId="230874A9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A2B36" w14:textId="77777777" w:rsidR="00FD6E1C" w:rsidRDefault="00FD6E1C" w:rsidP="00FD6E1C">
            <w:pPr>
              <w:pStyle w:val="ConsPlusNonformat"/>
            </w:pPr>
            <w:r>
              <w:t>17А (7А). Социальный работник; 0 чел.</w:t>
            </w:r>
          </w:p>
        </w:tc>
      </w:tr>
      <w:tr w:rsidR="00FD6E1C" w:rsidRPr="00DC1764" w14:paraId="6A73E44C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03A29" w14:textId="77777777" w:rsidR="00FD6E1C" w:rsidRDefault="00FD6E1C" w:rsidP="00FD6E1C">
            <w:pPr>
              <w:pStyle w:val="ConsPlusNonformat"/>
            </w:pPr>
            <w:r>
              <w:t>18А (7А). Социальный работник; 0 чел.</w:t>
            </w:r>
          </w:p>
        </w:tc>
      </w:tr>
      <w:tr w:rsidR="00FD6E1C" w:rsidRPr="00DC1764" w14:paraId="52793352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A3AA8" w14:textId="77777777" w:rsidR="00FD6E1C" w:rsidRDefault="00FD6E1C" w:rsidP="00FD6E1C">
            <w:pPr>
              <w:pStyle w:val="ConsPlusNonformat"/>
            </w:pPr>
            <w:r>
              <w:t>19. Заведующий отделением; 1 чел.</w:t>
            </w:r>
          </w:p>
        </w:tc>
      </w:tr>
      <w:tr w:rsidR="00FD6E1C" w:rsidRPr="00DC1764" w14:paraId="76BEBA5D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A709" w14:textId="77777777" w:rsidR="00FD6E1C" w:rsidRDefault="00FD6E1C" w:rsidP="00FD6E1C">
            <w:pPr>
              <w:pStyle w:val="ConsPlusNonformat"/>
            </w:pPr>
            <w:r>
              <w:t>20А. Социальный работник; 1 чел.</w:t>
            </w:r>
          </w:p>
        </w:tc>
      </w:tr>
      <w:tr w:rsidR="00FD6E1C" w:rsidRPr="00DC1764" w14:paraId="455C4F16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08789" w14:textId="77777777" w:rsidR="00FD6E1C" w:rsidRDefault="00FD6E1C" w:rsidP="00FD6E1C">
            <w:pPr>
              <w:pStyle w:val="ConsPlusNonformat"/>
            </w:pPr>
            <w:r>
              <w:t>21А (20А). Социальный работник; 1 чел.</w:t>
            </w:r>
          </w:p>
        </w:tc>
      </w:tr>
      <w:tr w:rsidR="00FD6E1C" w:rsidRPr="00DC1764" w14:paraId="639A066F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2E14D" w14:textId="77777777" w:rsidR="00FD6E1C" w:rsidRDefault="00FD6E1C" w:rsidP="00FD6E1C">
            <w:pPr>
              <w:pStyle w:val="ConsPlusNonformat"/>
            </w:pPr>
            <w:r>
              <w:t>22А (20А). Социальный работник; 1 чел.</w:t>
            </w:r>
          </w:p>
        </w:tc>
      </w:tr>
      <w:tr w:rsidR="00FD6E1C" w:rsidRPr="00DC1764" w14:paraId="3E705223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5CAC3" w14:textId="77777777" w:rsidR="00FD6E1C" w:rsidRDefault="00FD6E1C" w:rsidP="00FD6E1C">
            <w:pPr>
              <w:pStyle w:val="ConsPlusNonformat"/>
            </w:pPr>
            <w:r>
              <w:t>23А (20А). Социальный работник; 1 чел.</w:t>
            </w:r>
          </w:p>
        </w:tc>
      </w:tr>
      <w:tr w:rsidR="00FD6E1C" w:rsidRPr="00DC1764" w14:paraId="4149EFE5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BE480" w14:textId="77777777" w:rsidR="00FD6E1C" w:rsidRDefault="00FD6E1C" w:rsidP="00FD6E1C">
            <w:pPr>
              <w:pStyle w:val="ConsPlusNonformat"/>
            </w:pPr>
            <w:r>
              <w:t>24А (20А). Социальный работник; 1 чел.</w:t>
            </w:r>
          </w:p>
        </w:tc>
      </w:tr>
      <w:tr w:rsidR="00FD6E1C" w:rsidRPr="00DC1764" w14:paraId="2631BDA6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50586" w14:textId="77777777" w:rsidR="00FD6E1C" w:rsidRDefault="00FD6E1C" w:rsidP="00FD6E1C">
            <w:pPr>
              <w:pStyle w:val="ConsPlusNonformat"/>
            </w:pPr>
            <w:r>
              <w:t>25А (20А). Социальный работник; 1 чел.</w:t>
            </w:r>
          </w:p>
        </w:tc>
      </w:tr>
      <w:tr w:rsidR="00FD6E1C" w:rsidRPr="00DC1764" w14:paraId="45A3C608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54638" w14:textId="77777777" w:rsidR="00FD6E1C" w:rsidRDefault="00FD6E1C" w:rsidP="00FD6E1C">
            <w:pPr>
              <w:pStyle w:val="ConsPlusNonformat"/>
            </w:pPr>
            <w:r>
              <w:t>26А (20А). Социальный работник; 1 чел.</w:t>
            </w:r>
          </w:p>
        </w:tc>
      </w:tr>
      <w:tr w:rsidR="00FD6E1C" w:rsidRPr="00DC1764" w14:paraId="586B250E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10C21" w14:textId="77777777" w:rsidR="00FD6E1C" w:rsidRDefault="00FD6E1C" w:rsidP="00FD6E1C">
            <w:pPr>
              <w:pStyle w:val="ConsPlusNonformat"/>
            </w:pPr>
            <w:r>
              <w:t>27А (20А). Социальный работник; 1 чел.</w:t>
            </w:r>
          </w:p>
        </w:tc>
      </w:tr>
      <w:tr w:rsidR="00FD6E1C" w:rsidRPr="00DC1764" w14:paraId="495D085F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9667A" w14:textId="77777777" w:rsidR="00FD6E1C" w:rsidRDefault="00FD6E1C" w:rsidP="00FD6E1C">
            <w:pPr>
              <w:pStyle w:val="ConsPlusNonformat"/>
            </w:pPr>
            <w:r>
              <w:t>28А (20А). Социальный работник; 1 чел.</w:t>
            </w:r>
          </w:p>
        </w:tc>
      </w:tr>
      <w:tr w:rsidR="00FD6E1C" w:rsidRPr="00DC1764" w14:paraId="3C16FE20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70B3E" w14:textId="77777777" w:rsidR="00FD6E1C" w:rsidRDefault="00FD6E1C" w:rsidP="00FD6E1C">
            <w:pPr>
              <w:pStyle w:val="ConsPlusNonformat"/>
            </w:pPr>
            <w:r>
              <w:t>29А (20А). Социальный работник; 1 чел.</w:t>
            </w:r>
          </w:p>
        </w:tc>
      </w:tr>
      <w:tr w:rsidR="00FD6E1C" w:rsidRPr="00DC1764" w14:paraId="35CA663C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FD8BB" w14:textId="77777777" w:rsidR="00FD6E1C" w:rsidRDefault="00FD6E1C" w:rsidP="00FD6E1C">
            <w:pPr>
              <w:pStyle w:val="ConsPlusNonformat"/>
            </w:pPr>
            <w:r>
              <w:t>30А (20А). Социальный работник; 1 чел.</w:t>
            </w:r>
          </w:p>
        </w:tc>
      </w:tr>
      <w:tr w:rsidR="00FD6E1C" w:rsidRPr="00DC1764" w14:paraId="72507A3B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0DFA5" w14:textId="77777777" w:rsidR="00FD6E1C" w:rsidRDefault="00FD6E1C" w:rsidP="00FD6E1C">
            <w:pPr>
              <w:pStyle w:val="ConsPlusNonformat"/>
            </w:pPr>
            <w:r>
              <w:t>31А (20А). Социальный работник; 0 чел.</w:t>
            </w:r>
          </w:p>
        </w:tc>
      </w:tr>
      <w:tr w:rsidR="00FD6E1C" w:rsidRPr="00DC1764" w14:paraId="5ED8FFA3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E199B" w14:textId="77777777" w:rsidR="00FD6E1C" w:rsidRDefault="00FD6E1C" w:rsidP="00FD6E1C">
            <w:pPr>
              <w:pStyle w:val="ConsPlusNonformat"/>
            </w:pPr>
            <w:r>
              <w:t>32А (20А). Социальный работник; 0 чел.</w:t>
            </w:r>
          </w:p>
        </w:tc>
      </w:tr>
      <w:tr w:rsidR="00FD6E1C" w:rsidRPr="00DC1764" w14:paraId="6EAFC248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3F01F" w14:textId="77777777" w:rsidR="00FD6E1C" w:rsidRDefault="00FD6E1C" w:rsidP="00FD6E1C">
            <w:pPr>
              <w:pStyle w:val="ConsPlusNonformat"/>
            </w:pPr>
            <w:r>
              <w:t>33А (20А). Социальный работник; 0 чел.</w:t>
            </w:r>
          </w:p>
        </w:tc>
      </w:tr>
      <w:tr w:rsidR="00FD6E1C" w:rsidRPr="00DC1764" w14:paraId="5EDB1E72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D2902" w14:textId="77777777" w:rsidR="00FD6E1C" w:rsidRDefault="00FD6E1C" w:rsidP="00FD6E1C">
            <w:pPr>
              <w:pStyle w:val="ConsPlusNonformat"/>
            </w:pPr>
            <w:r>
              <w:t>34. Заведующий отделением; 1 чел.</w:t>
            </w:r>
          </w:p>
        </w:tc>
      </w:tr>
      <w:tr w:rsidR="00FD6E1C" w:rsidRPr="00DC1764" w14:paraId="0AD9EB2C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BEAC3" w14:textId="77777777" w:rsidR="00FD6E1C" w:rsidRDefault="00FD6E1C" w:rsidP="00FD6E1C">
            <w:pPr>
              <w:pStyle w:val="ConsPlusNonformat"/>
            </w:pPr>
            <w:r>
              <w:t>35А. Социальный работник; 1 чел.</w:t>
            </w:r>
          </w:p>
        </w:tc>
      </w:tr>
      <w:tr w:rsidR="00FD6E1C" w:rsidRPr="00DC1764" w14:paraId="0BC41811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FB087" w14:textId="77777777" w:rsidR="00FD6E1C" w:rsidRDefault="00FD6E1C" w:rsidP="00FD6E1C">
            <w:pPr>
              <w:pStyle w:val="ConsPlusNonformat"/>
            </w:pPr>
            <w:r>
              <w:t>36А (35А). Социальный работник; 1 чел.</w:t>
            </w:r>
          </w:p>
        </w:tc>
      </w:tr>
      <w:tr w:rsidR="00FD6E1C" w:rsidRPr="00DC1764" w14:paraId="1F5F2055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C02AA" w14:textId="77777777" w:rsidR="00FD6E1C" w:rsidRDefault="00FD6E1C" w:rsidP="00FD6E1C">
            <w:pPr>
              <w:pStyle w:val="ConsPlusNonformat"/>
            </w:pPr>
            <w:r>
              <w:t>37А (35А). Социальный работник; 1 чел.</w:t>
            </w:r>
          </w:p>
        </w:tc>
      </w:tr>
      <w:tr w:rsidR="00FD6E1C" w:rsidRPr="00DC1764" w14:paraId="776D7789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81800" w14:textId="77777777" w:rsidR="00FD6E1C" w:rsidRDefault="00FD6E1C" w:rsidP="00FD6E1C">
            <w:pPr>
              <w:pStyle w:val="ConsPlusNonformat"/>
            </w:pPr>
            <w:r>
              <w:t>38А (35А). Социальный работник; 1 чел.</w:t>
            </w:r>
          </w:p>
        </w:tc>
      </w:tr>
      <w:tr w:rsidR="00FD6E1C" w:rsidRPr="00DC1764" w14:paraId="4F659A22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FC42C" w14:textId="77777777" w:rsidR="00FD6E1C" w:rsidRDefault="00FD6E1C" w:rsidP="00FD6E1C">
            <w:pPr>
              <w:pStyle w:val="ConsPlusNonformat"/>
            </w:pPr>
            <w:r>
              <w:t>39А (35А). Социальный работник; 1 чел.</w:t>
            </w:r>
          </w:p>
        </w:tc>
      </w:tr>
      <w:tr w:rsidR="00FD6E1C" w:rsidRPr="00DC1764" w14:paraId="5C94FF99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6F581" w14:textId="77777777" w:rsidR="00FD6E1C" w:rsidRDefault="00FD6E1C" w:rsidP="00FD6E1C">
            <w:pPr>
              <w:pStyle w:val="ConsPlusNonformat"/>
            </w:pPr>
            <w:r>
              <w:t>40А (35А). Социальный работник; 1 чел.</w:t>
            </w:r>
          </w:p>
        </w:tc>
      </w:tr>
      <w:tr w:rsidR="00FD6E1C" w:rsidRPr="00DC1764" w14:paraId="39E55766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E7117" w14:textId="77777777" w:rsidR="00FD6E1C" w:rsidRDefault="00FD6E1C" w:rsidP="00FD6E1C">
            <w:pPr>
              <w:pStyle w:val="ConsPlusNonformat"/>
            </w:pPr>
            <w:r>
              <w:t>41А (35А). Социальный работник; 1 чел.</w:t>
            </w:r>
          </w:p>
        </w:tc>
      </w:tr>
      <w:tr w:rsidR="00FD6E1C" w:rsidRPr="00DC1764" w14:paraId="4D7591C1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6A7F1" w14:textId="77777777" w:rsidR="00FD6E1C" w:rsidRDefault="00FD6E1C" w:rsidP="00FD6E1C">
            <w:pPr>
              <w:pStyle w:val="ConsPlusNonformat"/>
            </w:pPr>
            <w:r>
              <w:t>42А (35А). Социальный работник; 1 чел.</w:t>
            </w:r>
          </w:p>
        </w:tc>
      </w:tr>
      <w:tr w:rsidR="00FD6E1C" w:rsidRPr="00DC1764" w14:paraId="7BA10DA9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584B6" w14:textId="77777777" w:rsidR="00FD6E1C" w:rsidRDefault="00FD6E1C" w:rsidP="00FD6E1C">
            <w:pPr>
              <w:pStyle w:val="ConsPlusNonformat"/>
            </w:pPr>
            <w:r>
              <w:t>43А (35А). Социальный работник; 1 чел.</w:t>
            </w:r>
          </w:p>
        </w:tc>
      </w:tr>
      <w:tr w:rsidR="00FD6E1C" w:rsidRPr="00DC1764" w14:paraId="50B95A92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5FA89" w14:textId="77777777" w:rsidR="00FD6E1C" w:rsidRDefault="00FD6E1C" w:rsidP="00FD6E1C">
            <w:pPr>
              <w:pStyle w:val="ConsPlusNonformat"/>
            </w:pPr>
            <w:r>
              <w:t>44А (35А). Социальный работник; 1 чел.</w:t>
            </w:r>
          </w:p>
        </w:tc>
      </w:tr>
      <w:tr w:rsidR="00FD6E1C" w:rsidRPr="00DC1764" w14:paraId="7EC6355F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4762B" w14:textId="77777777" w:rsidR="00FD6E1C" w:rsidRDefault="00FD6E1C" w:rsidP="00FD6E1C">
            <w:pPr>
              <w:pStyle w:val="ConsPlusNonformat"/>
            </w:pPr>
            <w:r>
              <w:t>45А (35А). Социальный работник; 1 чел.</w:t>
            </w:r>
          </w:p>
        </w:tc>
      </w:tr>
      <w:tr w:rsidR="00FD6E1C" w:rsidRPr="00DC1764" w14:paraId="66D2BCF4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A7121" w14:textId="77777777" w:rsidR="00FD6E1C" w:rsidRDefault="00FD6E1C" w:rsidP="00FD6E1C">
            <w:pPr>
              <w:pStyle w:val="ConsPlusNonformat"/>
            </w:pPr>
            <w:r>
              <w:lastRenderedPageBreak/>
              <w:t>46А (35А). Социальный работник; 1 чел.</w:t>
            </w:r>
          </w:p>
        </w:tc>
      </w:tr>
      <w:tr w:rsidR="00FD6E1C" w:rsidRPr="00DC1764" w14:paraId="674F7000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BECC" w14:textId="77777777" w:rsidR="00FD6E1C" w:rsidRDefault="00FD6E1C" w:rsidP="00FD6E1C">
            <w:pPr>
              <w:pStyle w:val="ConsPlusNonformat"/>
            </w:pPr>
            <w:r>
              <w:t>47А (35А). Социальный работник; 0 чел.</w:t>
            </w:r>
          </w:p>
        </w:tc>
      </w:tr>
      <w:tr w:rsidR="00FD6E1C" w:rsidRPr="00DC1764" w14:paraId="2A7BAA83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88C4F" w14:textId="77777777" w:rsidR="00FD6E1C" w:rsidRDefault="00FD6E1C" w:rsidP="00FD6E1C">
            <w:pPr>
              <w:pStyle w:val="ConsPlusNonformat"/>
            </w:pPr>
            <w:r>
              <w:t>48А (35А). Социальный работник; 0 чел.</w:t>
            </w:r>
          </w:p>
        </w:tc>
      </w:tr>
      <w:tr w:rsidR="00FD6E1C" w:rsidRPr="00DC1764" w14:paraId="42961B5D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92826" w14:textId="77777777" w:rsidR="00FD6E1C" w:rsidRDefault="00FD6E1C" w:rsidP="00FD6E1C">
            <w:pPr>
              <w:pStyle w:val="ConsPlusNonformat"/>
            </w:pPr>
            <w:r>
              <w:t>49. Заведующий отделением; 1 чел.</w:t>
            </w:r>
          </w:p>
        </w:tc>
      </w:tr>
      <w:tr w:rsidR="00FD6E1C" w:rsidRPr="00DC1764" w14:paraId="299A652A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4854C" w14:textId="77777777" w:rsidR="00FD6E1C" w:rsidRDefault="00FD6E1C" w:rsidP="00FD6E1C">
            <w:pPr>
              <w:pStyle w:val="ConsPlusNonformat"/>
            </w:pPr>
            <w:r>
              <w:t>50. Заведующий отделением; 1 чел.</w:t>
            </w:r>
          </w:p>
        </w:tc>
      </w:tr>
      <w:tr w:rsidR="00FD6E1C" w:rsidRPr="00DC1764" w14:paraId="48986269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7CAB6" w14:textId="77777777" w:rsidR="00FD6E1C" w:rsidRDefault="00FD6E1C" w:rsidP="00FD6E1C">
            <w:pPr>
              <w:pStyle w:val="ConsPlusNonformat"/>
            </w:pPr>
            <w:r>
              <w:t>51. Водитель автомобиля; 1 чел.</w:t>
            </w:r>
          </w:p>
        </w:tc>
      </w:tr>
      <w:tr w:rsidR="00FD6E1C" w:rsidRPr="00DC1764" w14:paraId="52835344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43C20" w14:textId="77777777" w:rsidR="00FD6E1C" w:rsidRDefault="00FD6E1C" w:rsidP="00FD6E1C">
            <w:pPr>
              <w:pStyle w:val="ConsPlusNonformat"/>
            </w:pPr>
            <w:r>
              <w:t>52. Уборщик  служебных помещений; 1 чел.</w:t>
            </w:r>
          </w:p>
        </w:tc>
      </w:tr>
      <w:tr w:rsidR="00FD6E1C" w:rsidRPr="00DC1764" w14:paraId="0BBDCC60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4806" w14:textId="77777777" w:rsidR="00FD6E1C" w:rsidRDefault="00FD6E1C" w:rsidP="00FD6E1C">
            <w:pPr>
              <w:pStyle w:val="ConsPlusNonformat"/>
            </w:pPr>
            <w:r>
              <w:t>53. Водитель автомобиля; 1 чел.</w:t>
            </w:r>
          </w:p>
        </w:tc>
      </w:tr>
      <w:tr w:rsidR="00FD6E1C" w:rsidRPr="00DC1764" w14:paraId="0377C826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62937" w14:textId="77777777" w:rsidR="00FD6E1C" w:rsidRDefault="00FD6E1C" w:rsidP="00FD6E1C">
            <w:pPr>
              <w:pStyle w:val="ConsPlusNonformat"/>
            </w:pPr>
            <w:r>
              <w:t>54. Водитель автомобиля; 0 чел.</w:t>
            </w:r>
          </w:p>
        </w:tc>
      </w:tr>
      <w:tr w:rsidR="00FD6E1C" w:rsidRPr="00DC1764" w14:paraId="0C024EA0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610E1" w14:textId="77777777" w:rsidR="00FD6E1C" w:rsidRDefault="00FD6E1C" w:rsidP="00FD6E1C">
            <w:pPr>
              <w:pStyle w:val="ConsPlusNonformat"/>
            </w:pPr>
            <w:r>
              <w:t>55. Сторож ; 3 чел.</w:t>
            </w:r>
          </w:p>
        </w:tc>
      </w:tr>
    </w:tbl>
    <w:p w14:paraId="4F8EFD28" w14:textId="77777777"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14:paraId="3B92C7BD" w14:textId="77777777"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14:paraId="09058032" w14:textId="77777777"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14:paraId="45B8E89F" w14:textId="77777777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3AC2C" w14:textId="77777777" w:rsidR="00FD6E1C" w:rsidRPr="00FD6E1C" w:rsidRDefault="00FD6E1C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1C">
              <w:rPr>
                <w:rFonts w:ascii="Times New Roman" w:hAnsi="Times New Roman"/>
                <w:sz w:val="18"/>
                <w:szCs w:val="18"/>
              </w:rPr>
              <w:t>Заключение эксперта № ИМЗ2020-000604 от 29.04.2020 - Черноусова Светлана Анатольевна (№ в реестре: 2721);</w:t>
            </w:r>
          </w:p>
          <w:p w14:paraId="14C0DBB2" w14:textId="77777777" w:rsidR="009D030A" w:rsidRPr="00FD6E1C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14:paraId="4283E7A7" w14:textId="77777777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0F500" w14:textId="77777777"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14:paraId="595AC5A9" w14:textId="77777777"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14:paraId="0A5DD5FD" w14:textId="77777777"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14:paraId="56D65553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70C79" w14:textId="77777777" w:rsidR="00B812FA" w:rsidRPr="0090397A" w:rsidRDefault="00FD6E1C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"Курская торгово-промышленная палата";</w:t>
            </w:r>
          </w:p>
        </w:tc>
      </w:tr>
      <w:tr w:rsidR="00B812FA" w:rsidRPr="0090397A" w14:paraId="091171A8" w14:textId="77777777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4230C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14:paraId="67694D11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1FBE4" w14:textId="77777777" w:rsidR="00B812FA" w:rsidRPr="0090397A" w:rsidRDefault="00FD6E1C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- 467</w:t>
            </w:r>
          </w:p>
        </w:tc>
      </w:tr>
      <w:tr w:rsidR="00B812FA" w:rsidRPr="0090397A" w14:paraId="1D6C55D0" w14:textId="77777777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E6D1A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14:paraId="6024DE75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14:paraId="01771CCD" w14:textId="77777777"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14:paraId="5198A655" w14:textId="77777777"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FD6E1C">
        <w:t>"чч" месяц год</w:t>
      </w:r>
      <w:r w:rsidR="009B7B8F" w:rsidRPr="008746BB">
        <w:fldChar w:fldCharType="end"/>
      </w:r>
    </w:p>
    <w:p w14:paraId="6831FE1E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8"/>
        <w:gridCol w:w="1953"/>
        <w:gridCol w:w="281"/>
        <w:gridCol w:w="3992"/>
      </w:tblGrid>
      <w:tr w:rsidR="00B812FA" w:rsidRPr="0090397A" w14:paraId="7A1F2416" w14:textId="77777777" w:rsidTr="00B812FA">
        <w:tc>
          <w:tcPr>
            <w:tcW w:w="4077" w:type="dxa"/>
          </w:tcPr>
          <w:p w14:paraId="60EEB823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1AFE7E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14:paraId="43A1F134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36AF3208" w14:textId="77777777" w:rsidR="00B812FA" w:rsidRPr="0090397A" w:rsidRDefault="00FD6E1C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  <w:r>
              <w:rPr>
                <w:rFonts w:ascii="Times New Roman" w:hAnsi="Times New Roman"/>
                <w:lang w:val="en-US"/>
              </w:rPr>
              <w:t>Самофалова Светлана Борисовна</w:t>
            </w:r>
          </w:p>
        </w:tc>
      </w:tr>
      <w:tr w:rsidR="00B812FA" w:rsidRPr="0090397A" w14:paraId="251D2468" w14:textId="77777777" w:rsidTr="00B812FA">
        <w:tc>
          <w:tcPr>
            <w:tcW w:w="4077" w:type="dxa"/>
          </w:tcPr>
          <w:p w14:paraId="17B84F43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C58D24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79C462B6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7E0BC8A4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6A0A61C0" w14:textId="77777777"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14:paraId="2B54F6E4" w14:textId="77777777"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14:paraId="75905122" w14:textId="77777777"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14:paraId="654279B8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56A0E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14:paraId="56C2CCF5" w14:textId="77777777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717E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0A3DB936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8"/>
        <w:gridCol w:w="2380"/>
        <w:gridCol w:w="281"/>
        <w:gridCol w:w="3487"/>
        <w:gridCol w:w="2028"/>
      </w:tblGrid>
      <w:tr w:rsidR="00B812FA" w:rsidRPr="0090397A" w14:paraId="0F7EA2FA" w14:textId="77777777" w:rsidTr="00B812FA">
        <w:tc>
          <w:tcPr>
            <w:tcW w:w="2084" w:type="dxa"/>
          </w:tcPr>
          <w:p w14:paraId="7CF6F6CC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2966FA6E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6EA20D6C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59E9E2AA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14:paraId="7CA98C77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14:paraId="76787DD9" w14:textId="77777777" w:rsidTr="00B812FA">
        <w:tc>
          <w:tcPr>
            <w:tcW w:w="2084" w:type="dxa"/>
          </w:tcPr>
          <w:p w14:paraId="083EFA1C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730DBADE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14:paraId="70C6C76A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14DD1596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14:paraId="0091DA83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80D8C2" w14:textId="77777777"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14:paraId="75085148" w14:textId="77777777"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  <w:gridCol w:w="2371"/>
        <w:gridCol w:w="281"/>
        <w:gridCol w:w="5511"/>
      </w:tblGrid>
      <w:tr w:rsidR="00B812FA" w:rsidRPr="0090397A" w14:paraId="4A69AD7F" w14:textId="77777777" w:rsidTr="00B812FA">
        <w:tc>
          <w:tcPr>
            <w:tcW w:w="2084" w:type="dxa"/>
          </w:tcPr>
          <w:p w14:paraId="5B2329F2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6F0D0D3E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14:paraId="62C1E5AD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14:paraId="43951C40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14:paraId="5C9C83CF" w14:textId="77777777" w:rsidTr="00B812FA">
        <w:tc>
          <w:tcPr>
            <w:tcW w:w="2084" w:type="dxa"/>
          </w:tcPr>
          <w:p w14:paraId="5331D0B4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392074FD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2D34E175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14:paraId="60BA0D49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7B797151" w14:textId="77777777"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41B9" w14:textId="77777777" w:rsidR="006D1B91" w:rsidRDefault="006D1B91" w:rsidP="0076042D">
      <w:pPr>
        <w:pStyle w:val="a9"/>
      </w:pPr>
      <w:r>
        <w:separator/>
      </w:r>
    </w:p>
  </w:endnote>
  <w:endnote w:type="continuationSeparator" w:id="0">
    <w:p w14:paraId="48E9A964" w14:textId="77777777" w:rsidR="006D1B91" w:rsidRDefault="006D1B91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0A3B3" w14:textId="77777777" w:rsidR="006D1B91" w:rsidRDefault="006D1B91" w:rsidP="0076042D">
      <w:pPr>
        <w:pStyle w:val="a9"/>
      </w:pPr>
      <w:r>
        <w:separator/>
      </w:r>
    </w:p>
  </w:footnote>
  <w:footnote w:type="continuationSeparator" w:id="0">
    <w:p w14:paraId="30058A29" w14:textId="77777777" w:rsidR="006D1B91" w:rsidRDefault="006D1B91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al_rms" w:val="    "/>
    <w:docVar w:name="att_date" w:val="    "/>
    <w:docVar w:name="att_num" w:val="    "/>
    <w:docVar w:name="att_org" w:val="Союз &quot;Курская торгово-промышленная палата&quot;; 305000, г. Курск, ул. Димитрова, д. 59; Регистрационный номер - 467 от 20.07.2017 "/>
    <w:docVar w:name="att_zakl" w:val="- заключение;"/>
    <w:docVar w:name="bad_rm" w:val="    "/>
    <w:docVar w:name="boss_fio" w:val="Гребенников Виктор Николае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37FA4C10DC83495393F0CDE1886E6022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ИМЗ2020-000604 от 29.04.2020 - Черноусова Светлана Анатольевна (№ в реестре: 2721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FD6E1C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6D1B91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1D46F"/>
  <w15:chartTrackingRefBased/>
  <w15:docId w15:val="{B201CB25-CCB5-4B1E-9546-A1B5BEC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icsout44</dc:creator>
  <cp:keywords/>
  <dc:description/>
  <cp:lastModifiedBy>icsout44</cp:lastModifiedBy>
  <cp:revision>1</cp:revision>
  <dcterms:created xsi:type="dcterms:W3CDTF">2020-05-18T06:58:00Z</dcterms:created>
  <dcterms:modified xsi:type="dcterms:W3CDTF">2020-05-18T06:59:00Z</dcterms:modified>
</cp:coreProperties>
</file>