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90" w:rsidRPr="00845A33" w:rsidRDefault="00717590" w:rsidP="00845A3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5A33">
        <w:rPr>
          <w:rFonts w:ascii="Times New Roman" w:hAnsi="Times New Roman"/>
          <w:b/>
          <w:sz w:val="26"/>
          <w:szCs w:val="26"/>
        </w:rPr>
        <w:t>Карта заполняется руководителем организации или ответственным лицом</w:t>
      </w:r>
    </w:p>
    <w:p w:rsidR="00717590" w:rsidRPr="00845A33" w:rsidRDefault="00717590" w:rsidP="00845A3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17590" w:rsidRPr="00845A33" w:rsidRDefault="00717590" w:rsidP="00845A3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5A33">
        <w:rPr>
          <w:rFonts w:ascii="Times New Roman" w:hAnsi="Times New Roman"/>
          <w:b/>
          <w:sz w:val="26"/>
          <w:szCs w:val="26"/>
        </w:rPr>
        <w:t>Наименование организации:</w:t>
      </w:r>
      <w:r w:rsidRPr="00852FE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ОБУСО «КЦСОН Поныровского района Курской области»</w:t>
      </w:r>
    </w:p>
    <w:p w:rsidR="00717590" w:rsidRPr="00845A33" w:rsidRDefault="00717590" w:rsidP="00845A3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17590" w:rsidRPr="00845A33" w:rsidRDefault="00717590" w:rsidP="00845A3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5A33">
        <w:rPr>
          <w:rFonts w:ascii="Times New Roman" w:hAnsi="Times New Roman"/>
          <w:b/>
          <w:sz w:val="26"/>
          <w:szCs w:val="26"/>
        </w:rPr>
        <w:t xml:space="preserve">Адрес организации (с названием региона и района): </w:t>
      </w:r>
      <w:r>
        <w:rPr>
          <w:rFonts w:ascii="Times New Roman" w:hAnsi="Times New Roman"/>
          <w:b/>
          <w:sz w:val="26"/>
          <w:szCs w:val="26"/>
        </w:rPr>
        <w:t xml:space="preserve"> Курская обл. Поныровский район п.Поныри ул Первомайская 3а</w:t>
      </w:r>
    </w:p>
    <w:p w:rsidR="00717590" w:rsidRPr="00845A33" w:rsidRDefault="00717590" w:rsidP="00845A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845A33">
        <w:rPr>
          <w:rFonts w:ascii="Times New Roman" w:hAnsi="Times New Roman"/>
          <w:b/>
        </w:rPr>
        <w:t xml:space="preserve">Соответствие информации о деятельности организации социального обслуживания, размещённой на информационных стендах в помещении организации социального обслуживания, её содержанию и порядку (форме), установленным нормативными правовыми актами </w:t>
      </w:r>
    </w:p>
    <w:p w:rsidR="00717590" w:rsidRDefault="00717590" w:rsidP="00845A33">
      <w:pPr>
        <w:spacing w:after="0" w:line="240" w:lineRule="auto"/>
        <w:rPr>
          <w:rFonts w:ascii="Times New Roman" w:hAnsi="Times New Roman"/>
          <w:b/>
        </w:rPr>
      </w:pPr>
      <w:r w:rsidRPr="00845A33">
        <w:rPr>
          <w:rFonts w:ascii="Times New Roman" w:hAnsi="Times New Roman"/>
          <w:b/>
        </w:rPr>
        <w:t>(поставьте знак «√» в соответствующей ячейке)     (ответ в каждой строке)</w:t>
      </w:r>
    </w:p>
    <w:p w:rsidR="00717590" w:rsidRPr="00845A33" w:rsidRDefault="00717590" w:rsidP="00845A3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58"/>
        <w:gridCol w:w="3190"/>
        <w:gridCol w:w="1273"/>
      </w:tblGrid>
      <w:tr w:rsidR="00717590" w:rsidRPr="00F219C6" w:rsidTr="00D944D0">
        <w:trPr>
          <w:trHeight w:val="20"/>
          <w:tblHeader/>
        </w:trPr>
        <w:tc>
          <w:tcPr>
            <w:tcW w:w="10558" w:type="dxa"/>
            <w:vMerge w:val="restart"/>
            <w:shd w:val="clear" w:color="auto" w:fill="EAF1DD"/>
            <w:vAlign w:val="center"/>
          </w:tcPr>
          <w:p w:rsidR="00717590" w:rsidRPr="00F219C6" w:rsidRDefault="00717590" w:rsidP="00F219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9C6">
              <w:rPr>
                <w:rFonts w:ascii="Times New Roman" w:hAnsi="Times New Roman"/>
                <w:b/>
              </w:rPr>
              <w:t>Информация о деятельности организации социального обслуживания на информационных стендах в помещениях организации</w:t>
            </w:r>
          </w:p>
        </w:tc>
        <w:tc>
          <w:tcPr>
            <w:tcW w:w="4463" w:type="dxa"/>
            <w:gridSpan w:val="2"/>
            <w:shd w:val="clear" w:color="auto" w:fill="EAF1DD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9C6">
              <w:rPr>
                <w:rFonts w:ascii="Times New Roman" w:hAnsi="Times New Roman"/>
                <w:b/>
              </w:rPr>
              <w:t>Присутствует на стенде</w:t>
            </w:r>
          </w:p>
        </w:tc>
      </w:tr>
      <w:tr w:rsidR="00717590" w:rsidRPr="00F219C6" w:rsidTr="00D944D0">
        <w:trPr>
          <w:trHeight w:val="20"/>
          <w:tblHeader/>
        </w:trPr>
        <w:tc>
          <w:tcPr>
            <w:tcW w:w="10558" w:type="dxa"/>
            <w:vMerge/>
            <w:shd w:val="clear" w:color="auto" w:fill="EAF1DD"/>
          </w:tcPr>
          <w:p w:rsidR="00717590" w:rsidRPr="00F219C6" w:rsidRDefault="00717590" w:rsidP="00F219C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190" w:type="dxa"/>
            <w:shd w:val="clear" w:color="auto" w:fill="EAF1DD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9C6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273" w:type="dxa"/>
            <w:shd w:val="clear" w:color="auto" w:fill="EAF1DD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9C6">
              <w:rPr>
                <w:rFonts w:ascii="Times New Roman" w:hAnsi="Times New Roman"/>
                <w:b/>
              </w:rPr>
              <w:t>Нет</w:t>
            </w:r>
          </w:p>
        </w:tc>
      </w:tr>
      <w:tr w:rsidR="00717590" w:rsidRPr="00F219C6" w:rsidTr="00D944D0">
        <w:trPr>
          <w:trHeight w:val="20"/>
        </w:trPr>
        <w:tc>
          <w:tcPr>
            <w:tcW w:w="10558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1.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3190" w:type="dxa"/>
            <w:vAlign w:val="center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v</w:t>
            </w:r>
          </w:p>
        </w:tc>
        <w:tc>
          <w:tcPr>
            <w:tcW w:w="1273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D81DD7">
        <w:trPr>
          <w:trHeight w:val="649"/>
        </w:trPr>
        <w:tc>
          <w:tcPr>
            <w:tcW w:w="10558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2.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3190" w:type="dxa"/>
            <w:vAlign w:val="center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3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D944D0">
        <w:trPr>
          <w:trHeight w:val="20"/>
        </w:trPr>
        <w:tc>
          <w:tcPr>
            <w:tcW w:w="10558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3. 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3190" w:type="dxa"/>
            <w:vAlign w:val="center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3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D944D0">
        <w:trPr>
          <w:trHeight w:val="20"/>
        </w:trPr>
        <w:tc>
          <w:tcPr>
            <w:tcW w:w="10558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4. О режиме, графике работы с указанием дней и часов приема, перерыва на обед</w:t>
            </w:r>
          </w:p>
        </w:tc>
        <w:tc>
          <w:tcPr>
            <w:tcW w:w="3190" w:type="dxa"/>
            <w:vAlign w:val="center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3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D944D0">
        <w:trPr>
          <w:trHeight w:val="20"/>
        </w:trPr>
        <w:tc>
          <w:tcPr>
            <w:tcW w:w="10558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5. 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3190" w:type="dxa"/>
            <w:vAlign w:val="center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3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D944D0">
        <w:trPr>
          <w:trHeight w:val="20"/>
        </w:trPr>
        <w:tc>
          <w:tcPr>
            <w:tcW w:w="10558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6.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3190" w:type="dxa"/>
            <w:vAlign w:val="center"/>
          </w:tcPr>
          <w:p w:rsidR="00717590" w:rsidRPr="00D81DD7" w:rsidRDefault="00717590" w:rsidP="00AE45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3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D944D0">
        <w:trPr>
          <w:trHeight w:val="20"/>
        </w:trPr>
        <w:tc>
          <w:tcPr>
            <w:tcW w:w="10558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7.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3190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D81DD7">
        <w:trPr>
          <w:trHeight w:val="749"/>
        </w:trPr>
        <w:tc>
          <w:tcPr>
            <w:tcW w:w="10558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8. 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3190" w:type="dxa"/>
            <w:vAlign w:val="center"/>
          </w:tcPr>
          <w:p w:rsidR="00717590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7590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7590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7590" w:rsidRPr="00F219C6" w:rsidRDefault="00717590" w:rsidP="00D81DD7">
            <w:pPr>
              <w:spacing w:after="0" w:line="240" w:lineRule="auto"/>
              <w:rPr>
                <w:rFonts w:ascii="Times New Roman" w:hAnsi="Times New Roman"/>
              </w:rPr>
            </w:pPr>
            <w:r w:rsidRPr="00D81DD7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3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D944D0">
        <w:trPr>
          <w:trHeight w:val="20"/>
        </w:trPr>
        <w:tc>
          <w:tcPr>
            <w:tcW w:w="10558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9. О видах социальных услуг, предоставляемых организацией 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3190" w:type="dxa"/>
            <w:vAlign w:val="center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DD7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3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D944D0">
        <w:trPr>
          <w:trHeight w:val="20"/>
        </w:trPr>
        <w:tc>
          <w:tcPr>
            <w:tcW w:w="10558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10. 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3190" w:type="dxa"/>
            <w:vAlign w:val="center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81DD7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3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D944D0">
        <w:trPr>
          <w:trHeight w:val="20"/>
        </w:trPr>
        <w:tc>
          <w:tcPr>
            <w:tcW w:w="10558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11.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3190" w:type="dxa"/>
            <w:vAlign w:val="center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DD7">
              <w:rPr>
                <w:rFonts w:ascii="Times New Roman" w:hAnsi="Times New Roman"/>
                <w:lang w:val="en-US"/>
              </w:rPr>
              <w:t>v</w:t>
            </w:r>
            <w:r w:rsidRPr="00D81D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717590" w:rsidRPr="00D944D0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17590" w:rsidRPr="00F219C6" w:rsidTr="00D944D0">
        <w:trPr>
          <w:trHeight w:val="20"/>
        </w:trPr>
        <w:tc>
          <w:tcPr>
            <w:tcW w:w="10558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12.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3190" w:type="dxa"/>
            <w:vAlign w:val="center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3" w:type="dxa"/>
            <w:vAlign w:val="center"/>
          </w:tcPr>
          <w:p w:rsidR="00717590" w:rsidRPr="00D944D0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17590" w:rsidRPr="00F219C6" w:rsidTr="00D944D0">
        <w:trPr>
          <w:trHeight w:val="20"/>
        </w:trPr>
        <w:tc>
          <w:tcPr>
            <w:tcW w:w="10558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13.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3190" w:type="dxa"/>
            <w:vAlign w:val="center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3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D944D0">
        <w:trPr>
          <w:trHeight w:val="20"/>
        </w:trPr>
        <w:tc>
          <w:tcPr>
            <w:tcW w:w="10558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14.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3190" w:type="dxa"/>
            <w:vAlign w:val="center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3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D944D0">
        <w:trPr>
          <w:trHeight w:val="20"/>
        </w:trPr>
        <w:tc>
          <w:tcPr>
            <w:tcW w:w="10558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15. 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      </w:r>
          </w:p>
        </w:tc>
        <w:tc>
          <w:tcPr>
            <w:tcW w:w="3190" w:type="dxa"/>
            <w:vAlign w:val="center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3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17590" w:rsidRPr="00845A33" w:rsidRDefault="00717590" w:rsidP="00845A33">
      <w:pPr>
        <w:spacing w:after="0" w:line="240" w:lineRule="auto"/>
        <w:rPr>
          <w:rFonts w:ascii="Times New Roman" w:hAnsi="Times New Roman"/>
          <w:highlight w:val="yellow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94"/>
        <w:gridCol w:w="992"/>
        <w:gridCol w:w="992"/>
        <w:gridCol w:w="1843"/>
      </w:tblGrid>
      <w:tr w:rsidR="00717590" w:rsidRPr="00F219C6" w:rsidTr="00F219C6">
        <w:trPr>
          <w:trHeight w:val="20"/>
        </w:trPr>
        <w:tc>
          <w:tcPr>
            <w:tcW w:w="11194" w:type="dxa"/>
            <w:vMerge w:val="restart"/>
            <w:shd w:val="clear" w:color="auto" w:fill="EAF1DD"/>
            <w:vAlign w:val="center"/>
          </w:tcPr>
          <w:p w:rsidR="00717590" w:rsidRPr="00F219C6" w:rsidRDefault="00717590" w:rsidP="00F219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9C6">
              <w:rPr>
                <w:rFonts w:ascii="Times New Roman" w:hAnsi="Times New Roman"/>
                <w:b/>
              </w:rPr>
              <w:t>Информация о деятельности организации социального обслуживания на информационных стендах в помещениях организации</w:t>
            </w:r>
          </w:p>
        </w:tc>
        <w:tc>
          <w:tcPr>
            <w:tcW w:w="3827" w:type="dxa"/>
            <w:gridSpan w:val="3"/>
            <w:shd w:val="clear" w:color="auto" w:fill="EAF1DD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9C6">
              <w:rPr>
                <w:rFonts w:ascii="Times New Roman" w:hAnsi="Times New Roman"/>
                <w:b/>
              </w:rPr>
              <w:t>Присутствует на стенде</w:t>
            </w:r>
          </w:p>
        </w:tc>
      </w:tr>
      <w:tr w:rsidR="00717590" w:rsidRPr="00F219C6" w:rsidTr="00F219C6">
        <w:trPr>
          <w:trHeight w:val="20"/>
        </w:trPr>
        <w:tc>
          <w:tcPr>
            <w:tcW w:w="11194" w:type="dxa"/>
            <w:vMerge/>
            <w:shd w:val="clear" w:color="auto" w:fill="EAF1DD"/>
          </w:tcPr>
          <w:p w:rsidR="00717590" w:rsidRPr="00F219C6" w:rsidRDefault="00717590" w:rsidP="00F219C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AF1DD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9C6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992" w:type="dxa"/>
            <w:shd w:val="clear" w:color="auto" w:fill="EAF1DD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9C6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843" w:type="dxa"/>
            <w:shd w:val="clear" w:color="auto" w:fill="EAF1DD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9C6">
              <w:rPr>
                <w:rFonts w:ascii="Times New Roman" w:hAnsi="Times New Roman"/>
                <w:b/>
              </w:rPr>
              <w:t>Не требуется</w:t>
            </w:r>
          </w:p>
        </w:tc>
      </w:tr>
      <w:tr w:rsidR="00717590" w:rsidRPr="00F219C6" w:rsidTr="00F219C6">
        <w:trPr>
          <w:trHeight w:val="20"/>
        </w:trPr>
        <w:tc>
          <w:tcPr>
            <w:tcW w:w="11194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 (при наличии соответствующих видов деятельности)*</w:t>
            </w:r>
          </w:p>
          <w:p w:rsidR="00717590" w:rsidRPr="00F219C6" w:rsidRDefault="00717590" w:rsidP="00F219C6">
            <w:pPr>
              <w:spacing w:after="0" w:line="240" w:lineRule="auto"/>
              <w:jc w:val="both"/>
            </w:pPr>
            <w:r w:rsidRPr="00F219C6">
              <w:rPr>
                <w:rFonts w:ascii="Times New Roman" w:hAnsi="Times New Roman"/>
                <w:i/>
              </w:rPr>
              <w:t>*При отсутствии в организации социального обслуживания лицензируемых видов деятельности и/или предписаний  органов, осуществляющих государственный контроль в сфере социального обслуживания, размещение соответствующей информации не требуется</w:t>
            </w:r>
            <w:r w:rsidRPr="00F219C6">
              <w:t>.</w:t>
            </w:r>
          </w:p>
        </w:tc>
        <w:tc>
          <w:tcPr>
            <w:tcW w:w="992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17590" w:rsidRPr="00D81DD7" w:rsidRDefault="00717590" w:rsidP="00D81DD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v</w:t>
            </w:r>
          </w:p>
        </w:tc>
        <w:tc>
          <w:tcPr>
            <w:tcW w:w="1843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F219C6">
        <w:trPr>
          <w:trHeight w:val="20"/>
        </w:trPr>
        <w:tc>
          <w:tcPr>
            <w:tcW w:w="11194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наличии)*</w:t>
            </w:r>
          </w:p>
          <w:p w:rsidR="00717590" w:rsidRPr="00F219C6" w:rsidRDefault="00717590" w:rsidP="00F219C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219C6">
              <w:rPr>
                <w:rFonts w:ascii="Times New Roman" w:hAnsi="Times New Roman"/>
                <w:i/>
              </w:rPr>
              <w:t>*При отсутствии в организации социального обслуживания лицензируемых видов деятельности и/или предписаний  органов, осуществляющих государственный контроль в сфере социального обслуживания, размещение соответствующей информации не требуется.</w:t>
            </w:r>
          </w:p>
        </w:tc>
        <w:tc>
          <w:tcPr>
            <w:tcW w:w="992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843" w:type="dxa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17590" w:rsidRPr="00845A33" w:rsidRDefault="00717590" w:rsidP="00845A33">
      <w:pPr>
        <w:spacing w:after="0" w:line="240" w:lineRule="auto"/>
        <w:rPr>
          <w:rFonts w:ascii="Times New Roman" w:hAnsi="Times New Roman"/>
          <w:highlight w:val="yellow"/>
        </w:rPr>
      </w:pPr>
    </w:p>
    <w:p w:rsidR="00717590" w:rsidRPr="00845A33" w:rsidRDefault="00717590" w:rsidP="00845A33">
      <w:pPr>
        <w:spacing w:after="0" w:line="240" w:lineRule="auto"/>
        <w:jc w:val="both"/>
        <w:rPr>
          <w:rFonts w:ascii="Times New Roman" w:hAnsi="Times New Roman"/>
        </w:rPr>
      </w:pPr>
      <w:r w:rsidRPr="00845A33">
        <w:rPr>
          <w:rFonts w:ascii="Times New Roman" w:hAnsi="Times New Roman"/>
          <w:b/>
        </w:rPr>
        <w:t xml:space="preserve">2. «Оцените, пожалуйста, насколько помещения и прилегающая территория организации социального обслуживания оборудованы с учетом условий доступности для инвалидов (в том числе детей-инвалидов) и других маломобильных получателей услуг (лиц с нарушением функций слуха, зрения, использующих для передвижения кресла-коляски) </w:t>
      </w:r>
      <w:r w:rsidRPr="00845A33">
        <w:rPr>
          <w:rFonts w:ascii="Times New Roman" w:hAnsi="Times New Roman"/>
          <w:bCs/>
        </w:rPr>
        <w:t xml:space="preserve">(поставьте знак «√» в соответствующей ячейке)     </w:t>
      </w:r>
      <w:r w:rsidRPr="00845A33">
        <w:rPr>
          <w:i/>
        </w:rPr>
        <w:t>(</w:t>
      </w:r>
      <w:r w:rsidRPr="00845A33">
        <w:rPr>
          <w:rFonts w:ascii="Times New Roman" w:hAnsi="Times New Roman"/>
          <w:i/>
        </w:rPr>
        <w:t>ответ в каждой строке)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07"/>
        <w:gridCol w:w="1560"/>
        <w:gridCol w:w="1560"/>
      </w:tblGrid>
      <w:tr w:rsidR="00717590" w:rsidRPr="00F219C6" w:rsidTr="00F219C6">
        <w:trPr>
          <w:trHeight w:val="20"/>
          <w:tblHeader/>
        </w:trPr>
        <w:tc>
          <w:tcPr>
            <w:tcW w:w="11907" w:type="dxa"/>
            <w:shd w:val="clear" w:color="auto" w:fill="EAF1DD"/>
            <w:vAlign w:val="center"/>
          </w:tcPr>
          <w:p w:rsidR="00717590" w:rsidRPr="00F219C6" w:rsidRDefault="00717590" w:rsidP="00F219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9C6">
              <w:rPr>
                <w:rFonts w:ascii="Times New Roman" w:hAnsi="Times New Roman"/>
                <w:b/>
              </w:rPr>
              <w:t>Доступность услуг для инвалидов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9C6">
              <w:rPr>
                <w:rFonts w:ascii="Times New Roman" w:hAnsi="Times New Roman"/>
                <w:b/>
              </w:rPr>
              <w:t>Доступны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717590" w:rsidRPr="00F219C6" w:rsidRDefault="00717590" w:rsidP="00F21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9C6">
              <w:rPr>
                <w:rFonts w:ascii="Times New Roman" w:hAnsi="Times New Roman"/>
                <w:b/>
              </w:rPr>
              <w:t>Не   доступны</w:t>
            </w:r>
          </w:p>
        </w:tc>
      </w:tr>
      <w:tr w:rsidR="00717590" w:rsidRPr="00F219C6" w:rsidTr="00F219C6">
        <w:trPr>
          <w:trHeight w:val="20"/>
        </w:trPr>
        <w:tc>
          <w:tcPr>
            <w:tcW w:w="11907" w:type="dxa"/>
          </w:tcPr>
          <w:p w:rsidR="00717590" w:rsidRPr="00F219C6" w:rsidRDefault="00717590" w:rsidP="00845A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19C6">
              <w:rPr>
                <w:rFonts w:ascii="Times New Roman" w:hAnsi="Times New Roman" w:cs="Times New Roman"/>
                <w:sz w:val="22"/>
                <w:szCs w:val="22"/>
              </w:rPr>
              <w:t>2.1     Оборудование входных групп пандусами/подъемными платформами</w:t>
            </w:r>
          </w:p>
        </w:tc>
        <w:tc>
          <w:tcPr>
            <w:tcW w:w="1560" w:type="dxa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560" w:type="dxa"/>
          </w:tcPr>
          <w:p w:rsidR="00717590" w:rsidRPr="00F219C6" w:rsidRDefault="00717590" w:rsidP="00F219C6">
            <w:pPr>
              <w:spacing w:after="0" w:line="240" w:lineRule="auto"/>
              <w:jc w:val="center"/>
            </w:pPr>
          </w:p>
        </w:tc>
      </w:tr>
      <w:tr w:rsidR="00717590" w:rsidRPr="00F219C6" w:rsidTr="00F219C6">
        <w:trPr>
          <w:trHeight w:val="20"/>
        </w:trPr>
        <w:tc>
          <w:tcPr>
            <w:tcW w:w="11907" w:type="dxa"/>
          </w:tcPr>
          <w:p w:rsidR="00717590" w:rsidRPr="00F219C6" w:rsidRDefault="00717590" w:rsidP="00845A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19C6">
              <w:rPr>
                <w:rFonts w:ascii="Times New Roman" w:hAnsi="Times New Roman" w:cs="Times New Roman"/>
                <w:sz w:val="22"/>
                <w:szCs w:val="22"/>
              </w:rPr>
              <w:t>2.2     Наличие выделенных стоянок для автотранспортных средств инвалидов</w:t>
            </w:r>
          </w:p>
        </w:tc>
        <w:tc>
          <w:tcPr>
            <w:tcW w:w="1560" w:type="dxa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560" w:type="dxa"/>
          </w:tcPr>
          <w:p w:rsidR="00717590" w:rsidRPr="00F219C6" w:rsidRDefault="00717590" w:rsidP="00F219C6">
            <w:pPr>
              <w:spacing w:after="0" w:line="240" w:lineRule="auto"/>
              <w:jc w:val="center"/>
            </w:pPr>
          </w:p>
        </w:tc>
      </w:tr>
      <w:tr w:rsidR="00717590" w:rsidRPr="00F219C6" w:rsidTr="00F219C6">
        <w:trPr>
          <w:trHeight w:val="20"/>
        </w:trPr>
        <w:tc>
          <w:tcPr>
            <w:tcW w:w="15027" w:type="dxa"/>
            <w:gridSpan w:val="3"/>
          </w:tcPr>
          <w:p w:rsidR="00717590" w:rsidRPr="00F219C6" w:rsidRDefault="00717590" w:rsidP="00F219C6">
            <w:pPr>
              <w:spacing w:after="0" w:line="240" w:lineRule="auto"/>
            </w:pPr>
            <w:r w:rsidRPr="00F219C6">
              <w:rPr>
                <w:rFonts w:ascii="Times New Roman" w:hAnsi="Times New Roman"/>
              </w:rPr>
              <w:t xml:space="preserve">2.3      </w:t>
            </w:r>
            <w:r w:rsidRPr="00F219C6">
              <w:rPr>
                <w:rFonts w:ascii="Times New Roman" w:hAnsi="Times New Roman"/>
                <w:b/>
              </w:rPr>
              <w:t>Наличие:</w:t>
            </w:r>
          </w:p>
        </w:tc>
      </w:tr>
      <w:tr w:rsidR="00717590" w:rsidRPr="00F219C6" w:rsidTr="00F219C6">
        <w:trPr>
          <w:trHeight w:val="20"/>
        </w:trPr>
        <w:tc>
          <w:tcPr>
            <w:tcW w:w="11907" w:type="dxa"/>
          </w:tcPr>
          <w:p w:rsidR="00717590" w:rsidRPr="00F219C6" w:rsidRDefault="00717590" w:rsidP="00845A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19C6">
              <w:rPr>
                <w:rFonts w:ascii="Times New Roman" w:hAnsi="Times New Roman" w:cs="Times New Roman"/>
                <w:sz w:val="22"/>
                <w:szCs w:val="22"/>
              </w:rPr>
              <w:t xml:space="preserve">2.3.1   поручней </w:t>
            </w:r>
          </w:p>
        </w:tc>
        <w:tc>
          <w:tcPr>
            <w:tcW w:w="1560" w:type="dxa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560" w:type="dxa"/>
          </w:tcPr>
          <w:p w:rsidR="00717590" w:rsidRPr="00F219C6" w:rsidRDefault="00717590" w:rsidP="00F219C6">
            <w:pPr>
              <w:spacing w:after="0" w:line="240" w:lineRule="auto"/>
              <w:jc w:val="center"/>
            </w:pPr>
          </w:p>
        </w:tc>
      </w:tr>
      <w:tr w:rsidR="00717590" w:rsidRPr="00F219C6" w:rsidTr="00F219C6">
        <w:trPr>
          <w:trHeight w:val="20"/>
        </w:trPr>
        <w:tc>
          <w:tcPr>
            <w:tcW w:w="11907" w:type="dxa"/>
          </w:tcPr>
          <w:p w:rsidR="00717590" w:rsidRPr="00F219C6" w:rsidRDefault="00717590" w:rsidP="00845A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19C6">
              <w:rPr>
                <w:rFonts w:ascii="Times New Roman" w:hAnsi="Times New Roman" w:cs="Times New Roman"/>
                <w:sz w:val="22"/>
                <w:szCs w:val="22"/>
              </w:rPr>
              <w:t xml:space="preserve">2.3.2   расширенных дверных проемов (ширина дверного проёма должна быть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F219C6">
                <w:rPr>
                  <w:rFonts w:ascii="Times New Roman" w:hAnsi="Times New Roman" w:cs="Times New Roman"/>
                  <w:sz w:val="22"/>
                  <w:szCs w:val="22"/>
                </w:rPr>
                <w:t>1,2 м</w:t>
              </w:r>
            </w:smartTag>
            <w:r w:rsidRPr="00F219C6">
              <w:rPr>
                <w:rFonts w:ascii="Times New Roman" w:hAnsi="Times New Roman" w:cs="Times New Roman"/>
                <w:sz w:val="22"/>
                <w:szCs w:val="22"/>
              </w:rPr>
              <w:t xml:space="preserve">., при двухстворчатых входных дверях, ширина одной створки (дверного полотна) должна быть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F219C6">
                <w:rPr>
                  <w:rFonts w:ascii="Times New Roman" w:hAnsi="Times New Roman" w:cs="Times New Roman"/>
                  <w:sz w:val="22"/>
                  <w:szCs w:val="22"/>
                </w:rPr>
                <w:t>0,9 м</w:t>
              </w:r>
            </w:smartTag>
            <w:r w:rsidRPr="00F219C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560" w:type="dxa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560" w:type="dxa"/>
          </w:tcPr>
          <w:p w:rsidR="00717590" w:rsidRPr="00F219C6" w:rsidRDefault="00717590" w:rsidP="00F219C6">
            <w:pPr>
              <w:spacing w:after="0" w:line="240" w:lineRule="auto"/>
              <w:jc w:val="center"/>
            </w:pPr>
          </w:p>
        </w:tc>
      </w:tr>
      <w:tr w:rsidR="00717590" w:rsidRPr="00F219C6" w:rsidTr="00F219C6">
        <w:trPr>
          <w:trHeight w:val="20"/>
        </w:trPr>
        <w:tc>
          <w:tcPr>
            <w:tcW w:w="11907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2.4   Наличие сменных кресел-колясок</w:t>
            </w:r>
          </w:p>
        </w:tc>
        <w:tc>
          <w:tcPr>
            <w:tcW w:w="1560" w:type="dxa"/>
          </w:tcPr>
          <w:p w:rsidR="00717590" w:rsidRPr="00AC3B2B" w:rsidRDefault="00717590" w:rsidP="00F219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17590" w:rsidRPr="00F219C6" w:rsidRDefault="00717590" w:rsidP="00F219C6">
            <w:pPr>
              <w:spacing w:after="0" w:line="240" w:lineRule="auto"/>
              <w:jc w:val="center"/>
            </w:pPr>
          </w:p>
        </w:tc>
      </w:tr>
      <w:tr w:rsidR="00717590" w:rsidRPr="00F219C6" w:rsidTr="00F219C6">
        <w:trPr>
          <w:trHeight w:val="20"/>
        </w:trPr>
        <w:tc>
          <w:tcPr>
            <w:tcW w:w="11907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 xml:space="preserve">2.5   Наличие </w:t>
            </w:r>
            <w:r w:rsidRPr="00F219C6">
              <w:rPr>
                <w:rFonts w:ascii="Times New Roman" w:hAnsi="Times New Roman"/>
                <w:b/>
              </w:rPr>
              <w:t>специально оборудованных для инвалидов</w:t>
            </w:r>
            <w:r w:rsidRPr="00F219C6">
              <w:rPr>
                <w:rFonts w:ascii="Times New Roman" w:hAnsi="Times New Roman"/>
              </w:rPr>
              <w:t xml:space="preserve"> санитарно-гигиенических помещений в организации</w:t>
            </w:r>
          </w:p>
        </w:tc>
        <w:tc>
          <w:tcPr>
            <w:tcW w:w="1560" w:type="dxa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560" w:type="dxa"/>
          </w:tcPr>
          <w:p w:rsidR="00717590" w:rsidRPr="00F219C6" w:rsidRDefault="00717590" w:rsidP="00F219C6">
            <w:pPr>
              <w:spacing w:after="0" w:line="240" w:lineRule="auto"/>
              <w:jc w:val="center"/>
            </w:pPr>
          </w:p>
        </w:tc>
      </w:tr>
      <w:tr w:rsidR="00717590" w:rsidRPr="00F219C6" w:rsidTr="00F219C6">
        <w:trPr>
          <w:trHeight w:val="20"/>
        </w:trPr>
        <w:tc>
          <w:tcPr>
            <w:tcW w:w="11907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2.6   Дублирование для инвалидов по слуху и зрению звуковой и зрительной информации</w:t>
            </w:r>
          </w:p>
        </w:tc>
        <w:tc>
          <w:tcPr>
            <w:tcW w:w="1560" w:type="dxa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560" w:type="dxa"/>
          </w:tcPr>
          <w:p w:rsidR="00717590" w:rsidRPr="00F219C6" w:rsidRDefault="00717590" w:rsidP="00F219C6">
            <w:pPr>
              <w:spacing w:after="0" w:line="240" w:lineRule="auto"/>
              <w:jc w:val="center"/>
            </w:pPr>
          </w:p>
        </w:tc>
      </w:tr>
      <w:tr w:rsidR="00717590" w:rsidRPr="00F219C6" w:rsidTr="00F219C6">
        <w:trPr>
          <w:trHeight w:val="20"/>
        </w:trPr>
        <w:tc>
          <w:tcPr>
            <w:tcW w:w="11907" w:type="dxa"/>
          </w:tcPr>
          <w:p w:rsidR="00717590" w:rsidRPr="00F219C6" w:rsidRDefault="00717590" w:rsidP="00845A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19C6">
              <w:rPr>
                <w:rFonts w:ascii="Times New Roman" w:hAnsi="Times New Roman" w:cs="Times New Roman"/>
                <w:sz w:val="22"/>
                <w:szCs w:val="22"/>
              </w:rPr>
              <w:t>2.7  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60" w:type="dxa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560" w:type="dxa"/>
          </w:tcPr>
          <w:p w:rsidR="00717590" w:rsidRPr="00F219C6" w:rsidRDefault="00717590" w:rsidP="00F219C6">
            <w:pPr>
              <w:spacing w:after="0" w:line="240" w:lineRule="auto"/>
              <w:jc w:val="center"/>
            </w:pPr>
          </w:p>
        </w:tc>
      </w:tr>
      <w:tr w:rsidR="00717590" w:rsidRPr="00F219C6" w:rsidTr="00F219C6">
        <w:trPr>
          <w:trHeight w:val="20"/>
        </w:trPr>
        <w:tc>
          <w:tcPr>
            <w:tcW w:w="11907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2.8    Возможность предоставления инвалидам по слуху (слуху и зрению) услуг сурдопереводчика (тифлосурдопереводчика)</w:t>
            </w:r>
            <w:r w:rsidRPr="00F219C6">
              <w:t xml:space="preserve"> </w:t>
            </w:r>
            <w:r w:rsidRPr="00F219C6">
              <w:rPr>
                <w:rFonts w:ascii="Times New Roman" w:hAnsi="Times New Roman"/>
              </w:rPr>
              <w:t>( наличие   документа по прохождению курса русского жестового языка ( РЖЯ))</w:t>
            </w:r>
          </w:p>
        </w:tc>
        <w:tc>
          <w:tcPr>
            <w:tcW w:w="1560" w:type="dxa"/>
          </w:tcPr>
          <w:p w:rsidR="00717590" w:rsidRPr="00F219C6" w:rsidRDefault="00717590" w:rsidP="00F219C6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717590" w:rsidRPr="00F219C6" w:rsidTr="00F219C6">
        <w:trPr>
          <w:trHeight w:val="20"/>
        </w:trPr>
        <w:tc>
          <w:tcPr>
            <w:tcW w:w="11907" w:type="dxa"/>
          </w:tcPr>
          <w:p w:rsidR="00717590" w:rsidRPr="00F219C6" w:rsidRDefault="00717590" w:rsidP="00845A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19C6">
              <w:rPr>
                <w:rFonts w:ascii="Times New Roman" w:hAnsi="Times New Roman" w:cs="Times New Roman"/>
                <w:sz w:val="22"/>
                <w:szCs w:val="22"/>
              </w:rPr>
              <w:t xml:space="preserve">2.9   Помощь, оказываемая работниками организации, прошедшими необходимое обучение (инструктирование) по сопровождению инвалидов в помещении организации и на прилегающей территории </w:t>
            </w:r>
          </w:p>
        </w:tc>
        <w:tc>
          <w:tcPr>
            <w:tcW w:w="1560" w:type="dxa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560" w:type="dxa"/>
          </w:tcPr>
          <w:p w:rsidR="00717590" w:rsidRPr="00F219C6" w:rsidRDefault="00717590" w:rsidP="00F219C6">
            <w:pPr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717590" w:rsidRPr="00F219C6" w:rsidTr="00F219C6">
        <w:trPr>
          <w:trHeight w:val="20"/>
        </w:trPr>
        <w:tc>
          <w:tcPr>
            <w:tcW w:w="11907" w:type="dxa"/>
          </w:tcPr>
          <w:p w:rsidR="00717590" w:rsidRPr="00F219C6" w:rsidRDefault="00717590" w:rsidP="00F219C6">
            <w:pPr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2.10   Наличие возможности предоставления услуг в дистанционном режиме или на дому</w:t>
            </w:r>
          </w:p>
        </w:tc>
        <w:tc>
          <w:tcPr>
            <w:tcW w:w="1560" w:type="dxa"/>
          </w:tcPr>
          <w:p w:rsidR="00717590" w:rsidRPr="00D81DD7" w:rsidRDefault="00717590" w:rsidP="00F219C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560" w:type="dxa"/>
          </w:tcPr>
          <w:p w:rsidR="00717590" w:rsidRPr="00F219C6" w:rsidRDefault="00717590" w:rsidP="00F219C6">
            <w:pPr>
              <w:spacing w:after="0" w:line="240" w:lineRule="auto"/>
              <w:jc w:val="center"/>
            </w:pPr>
          </w:p>
        </w:tc>
      </w:tr>
    </w:tbl>
    <w:p w:rsidR="00717590" w:rsidRPr="00845A33" w:rsidRDefault="00717590" w:rsidP="00845A33">
      <w:pPr>
        <w:pStyle w:val="NoSpacing"/>
        <w:tabs>
          <w:tab w:val="left" w:pos="-284"/>
          <w:tab w:val="left" w:pos="284"/>
        </w:tabs>
        <w:jc w:val="both"/>
        <w:rPr>
          <w:rFonts w:ascii="Times New Roman" w:hAnsi="Times New Roman"/>
        </w:rPr>
      </w:pPr>
    </w:p>
    <w:p w:rsidR="00717590" w:rsidRPr="00845A33" w:rsidRDefault="00717590" w:rsidP="00845A33">
      <w:pPr>
        <w:pStyle w:val="NoSpacing"/>
        <w:numPr>
          <w:ilvl w:val="0"/>
          <w:numId w:val="3"/>
        </w:numPr>
        <w:tabs>
          <w:tab w:val="left" w:pos="-284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845A33">
        <w:rPr>
          <w:rFonts w:ascii="Times New Roman" w:hAnsi="Times New Roman"/>
          <w:b/>
        </w:rPr>
        <w:t xml:space="preserve">Оцените  комфортность условий для предоставления социальных услуг? </w:t>
      </w:r>
      <w:r w:rsidRPr="00845A33">
        <w:rPr>
          <w:rFonts w:ascii="Times New Roman" w:hAnsi="Times New Roman"/>
          <w:bCs/>
        </w:rPr>
        <w:t xml:space="preserve">(поставьте знак "√" в соответствующей ячейке)      </w:t>
      </w:r>
      <w:r w:rsidRPr="00845A33">
        <w:rPr>
          <w:i/>
        </w:rPr>
        <w:t>(</w:t>
      </w:r>
      <w:r w:rsidRPr="00845A33">
        <w:rPr>
          <w:rFonts w:ascii="Times New Roman" w:hAnsi="Times New Roman"/>
          <w:i/>
        </w:rPr>
        <w:t>ответ в каждой строке)</w:t>
      </w:r>
    </w:p>
    <w:tbl>
      <w:tblPr>
        <w:tblW w:w="15168" w:type="dxa"/>
        <w:tblInd w:w="108" w:type="dxa"/>
        <w:tblLayout w:type="fixed"/>
        <w:tblLook w:val="0000"/>
      </w:tblPr>
      <w:tblGrid>
        <w:gridCol w:w="11907"/>
        <w:gridCol w:w="1418"/>
        <w:gridCol w:w="1843"/>
      </w:tblGrid>
      <w:tr w:rsidR="00717590" w:rsidRPr="00F219C6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717590" w:rsidRPr="00845A33" w:rsidRDefault="00717590" w:rsidP="00845A3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45A33">
              <w:rPr>
                <w:rFonts w:ascii="Times New Roman" w:hAnsi="Times New Roman"/>
                <w:b/>
              </w:rPr>
              <w:t>Условия для предоставления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17590" w:rsidRPr="00F219C6" w:rsidRDefault="00717590" w:rsidP="00845A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9C6">
              <w:rPr>
                <w:rFonts w:ascii="Times New Roman" w:hAnsi="Times New Roman"/>
                <w:b/>
              </w:rPr>
              <w:t>1.Доступны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17590" w:rsidRPr="00F219C6" w:rsidRDefault="00717590" w:rsidP="00845A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9C6">
              <w:rPr>
                <w:rFonts w:ascii="Times New Roman" w:hAnsi="Times New Roman"/>
                <w:b/>
              </w:rPr>
              <w:t>2. Не доступны</w:t>
            </w:r>
          </w:p>
        </w:tc>
      </w:tr>
      <w:tr w:rsidR="00717590" w:rsidRPr="00F219C6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590" w:rsidRPr="00F219C6" w:rsidRDefault="00717590" w:rsidP="00845A3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  <w:bCs/>
              </w:rPr>
              <w:t>3.1   Наличие комфортной зоны отдыха (ожидания), оборудованной соответствующей мебелью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D81DD7" w:rsidRDefault="00717590" w:rsidP="00AC3B2B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845A33" w:rsidRDefault="00717590" w:rsidP="00845A3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590" w:rsidRPr="00F219C6" w:rsidRDefault="00717590" w:rsidP="00845A33">
            <w:pPr>
              <w:tabs>
                <w:tab w:val="left" w:pos="601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19C6">
              <w:rPr>
                <w:rFonts w:ascii="Times New Roman" w:hAnsi="Times New Roman"/>
                <w:bCs/>
              </w:rPr>
              <w:t xml:space="preserve">3.2 Наличие и понятность навигации внутри организации </w:t>
            </w:r>
          </w:p>
          <w:p w:rsidR="00717590" w:rsidRPr="00F219C6" w:rsidRDefault="00717590" w:rsidP="00845A33">
            <w:pPr>
              <w:widowControl w:val="0"/>
              <w:shd w:val="clear" w:color="auto" w:fill="FFFFFF"/>
              <w:tabs>
                <w:tab w:val="left" w:pos="1134"/>
                <w:tab w:val="left" w:pos="1690"/>
              </w:tabs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9C6">
              <w:rPr>
                <w:rFonts w:ascii="Times New Roman" w:hAnsi="Times New Roman"/>
                <w:spacing w:val="5"/>
              </w:rPr>
              <w:t>(наличие информационных табличек, схем размещения кабинетов, указателей, сигнальных табло и пр.)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D81DD7" w:rsidRDefault="00717590" w:rsidP="00AC3B2B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845A33" w:rsidRDefault="00717590" w:rsidP="00845A3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590" w:rsidRPr="00F219C6" w:rsidRDefault="00717590" w:rsidP="00845A3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</w:rPr>
              <w:t>3.3  Наличие и доступность питьевой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D81DD7" w:rsidRDefault="00717590" w:rsidP="00AC3B2B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845A33" w:rsidRDefault="00717590" w:rsidP="00845A3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590" w:rsidRPr="00F219C6" w:rsidRDefault="00717590" w:rsidP="00845A3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  <w:bCs/>
              </w:rPr>
              <w:t>3.4  Наличие и доступность санитарно-гигиенических помещений  (</w:t>
            </w:r>
            <w:r w:rsidRPr="00F219C6">
              <w:rPr>
                <w:rFonts w:ascii="Times New Roman" w:hAnsi="Times New Roman"/>
              </w:rPr>
              <w:t>чистота туалетов,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D81DD7" w:rsidRDefault="00717590" w:rsidP="00AC3B2B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845A33" w:rsidRDefault="00717590" w:rsidP="00845A3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590" w:rsidRPr="00F219C6" w:rsidRDefault="00717590" w:rsidP="00845A3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  <w:bCs/>
              </w:rPr>
              <w:t>3.5  Санитарное состояние помещений организаций (чистота пола, стен, окон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D81DD7" w:rsidRDefault="00717590" w:rsidP="00AC3B2B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845A33" w:rsidRDefault="00717590" w:rsidP="00845A3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17590" w:rsidRPr="00F219C6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590" w:rsidRPr="00F219C6" w:rsidRDefault="00717590" w:rsidP="00845A3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219C6">
              <w:rPr>
                <w:rFonts w:ascii="Times New Roman" w:hAnsi="Times New Roman"/>
                <w:bCs/>
              </w:rPr>
              <w:t>3.6  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AC3B2B" w:rsidRDefault="00717590" w:rsidP="00AC3B2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D81DD7" w:rsidRDefault="00717590" w:rsidP="00845A33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717590" w:rsidRPr="00F219C6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590" w:rsidRPr="00F219C6" w:rsidRDefault="00717590" w:rsidP="00845A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19C6">
              <w:rPr>
                <w:rFonts w:ascii="Times New Roman" w:hAnsi="Times New Roman"/>
                <w:bCs/>
              </w:rPr>
              <w:t xml:space="preserve">3.7  </w:t>
            </w:r>
            <w:r w:rsidRPr="00F219C6">
              <w:rPr>
                <w:rFonts w:ascii="Times New Roman" w:hAnsi="Times New Roman"/>
                <w:color w:val="000000"/>
              </w:rPr>
              <w:t xml:space="preserve">Наличие официального сайта организации в информационно-телекоммуникационной сети "Интернет"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D81DD7" w:rsidRDefault="00717590" w:rsidP="00AC3B2B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845A33" w:rsidRDefault="00717590" w:rsidP="00845A3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845A33">
        <w:trPr>
          <w:trHeight w:val="20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590" w:rsidRPr="00AC3B2B" w:rsidRDefault="00717590" w:rsidP="00845A33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AC3B2B">
              <w:rPr>
                <w:rFonts w:ascii="Times New Roman" w:hAnsi="Times New Roman"/>
                <w:b/>
                <w:bCs/>
              </w:rPr>
              <w:t>3.8  Доступность записи на получение услуги:</w:t>
            </w:r>
          </w:p>
        </w:tc>
      </w:tr>
      <w:tr w:rsidR="00717590" w:rsidRPr="00F219C6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590" w:rsidRPr="00F219C6" w:rsidRDefault="00717590" w:rsidP="00845A33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19C6">
              <w:rPr>
                <w:rFonts w:ascii="Times New Roman" w:hAnsi="Times New Roman"/>
                <w:bCs/>
              </w:rPr>
              <w:t xml:space="preserve">3.8.1   по телефону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D81DD7" w:rsidRDefault="00717590" w:rsidP="00AC3B2B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845A33" w:rsidRDefault="00717590" w:rsidP="00845A3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590" w:rsidRPr="00F219C6" w:rsidRDefault="00717590" w:rsidP="00845A33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19C6">
              <w:rPr>
                <w:rFonts w:ascii="Times New Roman" w:hAnsi="Times New Roman"/>
                <w:bCs/>
              </w:rPr>
              <w:t>3.8.2   на официальном сайте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D81DD7" w:rsidRDefault="00717590" w:rsidP="00AC3B2B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845A33" w:rsidRDefault="00717590" w:rsidP="00845A3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590" w:rsidRPr="00F219C6" w:rsidRDefault="00717590" w:rsidP="00845A33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19C6">
              <w:rPr>
                <w:rFonts w:ascii="Times New Roman" w:hAnsi="Times New Roman"/>
                <w:bCs/>
              </w:rPr>
              <w:t>3.8.3   посредством Единого портала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D81DD7" w:rsidRDefault="00717590" w:rsidP="00AC3B2B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845A33" w:rsidRDefault="00717590" w:rsidP="00845A3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17590" w:rsidRPr="00F219C6" w:rsidTr="00845A33">
        <w:trPr>
          <w:trHeight w:val="20"/>
        </w:trPr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590" w:rsidRPr="00F219C6" w:rsidRDefault="00717590" w:rsidP="00845A33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19C6">
              <w:rPr>
                <w:rFonts w:ascii="Times New Roman" w:hAnsi="Times New Roman"/>
                <w:bCs/>
              </w:rPr>
              <w:t>3.8.4   при личном посещении организации или у специалиста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D81DD7" w:rsidRDefault="00717590" w:rsidP="00AC3B2B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90" w:rsidRPr="00845A33" w:rsidRDefault="00717590" w:rsidP="00845A3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717590" w:rsidRDefault="00717590" w:rsidP="001334C6">
      <w:pPr>
        <w:pStyle w:val="NoSpacing"/>
        <w:tabs>
          <w:tab w:val="left" w:pos="-284"/>
          <w:tab w:val="left" w:pos="284"/>
        </w:tabs>
        <w:jc w:val="both"/>
        <w:rPr>
          <w:rFonts w:ascii="Times New Roman" w:hAnsi="Times New Roman"/>
          <w:b/>
        </w:rPr>
      </w:pPr>
    </w:p>
    <w:p w:rsidR="00717590" w:rsidRPr="001334C6" w:rsidRDefault="00717590" w:rsidP="001334C6">
      <w:pPr>
        <w:pStyle w:val="NoSpacing"/>
        <w:tabs>
          <w:tab w:val="left" w:pos="-284"/>
          <w:tab w:val="left" w:pos="28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1334C6">
        <w:rPr>
          <w:rFonts w:ascii="Times New Roman" w:hAnsi="Times New Roman"/>
          <w:b/>
        </w:rPr>
        <w:t>Укажите формы обслуживания (стационар, полустационар, на дому):</w:t>
      </w:r>
      <w:r>
        <w:rPr>
          <w:rFonts w:ascii="Times New Roman" w:hAnsi="Times New Roman"/>
          <w:b/>
        </w:rPr>
        <w:t xml:space="preserve">  социальное обслуживание на дому; полустационар</w:t>
      </w:r>
    </w:p>
    <w:p w:rsidR="00717590" w:rsidRPr="00845A33" w:rsidRDefault="00717590" w:rsidP="001334C6">
      <w:pPr>
        <w:pStyle w:val="NoSpacing"/>
        <w:tabs>
          <w:tab w:val="left" w:pos="-284"/>
          <w:tab w:val="left" w:pos="28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17590" w:rsidRPr="00845A33" w:rsidRDefault="00717590" w:rsidP="001334C6">
      <w:pPr>
        <w:pStyle w:val="NoSpacing"/>
        <w:tabs>
          <w:tab w:val="left" w:pos="-284"/>
          <w:tab w:val="left" w:pos="28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845A33">
        <w:rPr>
          <w:rFonts w:ascii="Times New Roman" w:hAnsi="Times New Roman"/>
          <w:b/>
        </w:rPr>
        <w:t xml:space="preserve">Укажите количество получателей услуг </w:t>
      </w:r>
      <w:r>
        <w:rPr>
          <w:rFonts w:ascii="Times New Roman" w:hAnsi="Times New Roman"/>
          <w:b/>
        </w:rPr>
        <w:t>по каждой форме социального обслуживания (</w:t>
      </w:r>
      <w:r w:rsidRPr="001334C6">
        <w:rPr>
          <w:rFonts w:ascii="Times New Roman" w:hAnsi="Times New Roman"/>
          <w:b/>
        </w:rPr>
        <w:t>стационар, полустационар, на дому</w:t>
      </w:r>
      <w:r>
        <w:rPr>
          <w:rFonts w:ascii="Times New Roman" w:hAnsi="Times New Roman"/>
          <w:b/>
        </w:rPr>
        <w:t xml:space="preserve">) </w:t>
      </w:r>
      <w:r w:rsidRPr="00845A33">
        <w:rPr>
          <w:rFonts w:ascii="Times New Roman" w:hAnsi="Times New Roman"/>
          <w:b/>
        </w:rPr>
        <w:t>за 2020 год:</w:t>
      </w:r>
    </w:p>
    <w:p w:rsidR="00717590" w:rsidRPr="00845A33" w:rsidRDefault="00717590" w:rsidP="00845A33">
      <w:pPr>
        <w:spacing w:after="0" w:line="240" w:lineRule="auto"/>
        <w:rPr>
          <w:rFonts w:cs="Tahoma"/>
          <w:lang w:eastAsia="zh-CN"/>
        </w:rPr>
      </w:pPr>
      <w:r>
        <w:rPr>
          <w:rFonts w:ascii="Times New Roman" w:hAnsi="Times New Roman"/>
          <w:b/>
        </w:rPr>
        <w:t xml:space="preserve"> Стационар -0; полустационар – 30; на дому – 337</w:t>
      </w:r>
    </w:p>
    <w:p w:rsidR="00717590" w:rsidRPr="00845A33" w:rsidRDefault="00717590" w:rsidP="00845A3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717590" w:rsidRPr="00845A33" w:rsidRDefault="00717590" w:rsidP="00845A33">
      <w:pPr>
        <w:spacing w:after="0" w:line="240" w:lineRule="auto"/>
        <w:rPr>
          <w:rFonts w:ascii="Times New Roman" w:hAnsi="Times New Roman"/>
        </w:rPr>
      </w:pPr>
      <w:r w:rsidRPr="00845A33">
        <w:rPr>
          <w:rFonts w:ascii="Times New Roman" w:hAnsi="Times New Roman"/>
          <w:b/>
        </w:rPr>
        <w:t xml:space="preserve">ФИО </w:t>
      </w:r>
      <w:r w:rsidRPr="00845A33">
        <w:rPr>
          <w:rFonts w:ascii="Times New Roman" w:hAnsi="Times New Roman"/>
        </w:rPr>
        <w:t>лица, заполняющего карту________________________</w:t>
      </w:r>
    </w:p>
    <w:sectPr w:rsidR="00717590" w:rsidRPr="00845A33" w:rsidSect="00F968F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7A6"/>
    <w:multiLevelType w:val="multilevel"/>
    <w:tmpl w:val="D79AD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EC1421E"/>
    <w:multiLevelType w:val="hybridMultilevel"/>
    <w:tmpl w:val="8842F7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D55851"/>
    <w:multiLevelType w:val="hybridMultilevel"/>
    <w:tmpl w:val="429CECDC"/>
    <w:lvl w:ilvl="0" w:tplc="858CD6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780C4A"/>
    <w:multiLevelType w:val="hybridMultilevel"/>
    <w:tmpl w:val="5110283A"/>
    <w:lvl w:ilvl="0" w:tplc="DD0A5C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C6E5E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F1F51BB"/>
    <w:multiLevelType w:val="hybridMultilevel"/>
    <w:tmpl w:val="4E846BE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>
    <w:nsid w:val="44D72AB6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C53508F"/>
    <w:multiLevelType w:val="multilevel"/>
    <w:tmpl w:val="D79AD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1723EA6"/>
    <w:multiLevelType w:val="hybridMultilevel"/>
    <w:tmpl w:val="60FE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122D46"/>
    <w:multiLevelType w:val="hybridMultilevel"/>
    <w:tmpl w:val="2E7A8C2E"/>
    <w:lvl w:ilvl="0" w:tplc="019E8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009"/>
    <w:rsid w:val="00021E1B"/>
    <w:rsid w:val="00024C12"/>
    <w:rsid w:val="000413FE"/>
    <w:rsid w:val="00050FC2"/>
    <w:rsid w:val="001157ED"/>
    <w:rsid w:val="001334C6"/>
    <w:rsid w:val="001A5AD8"/>
    <w:rsid w:val="001B080D"/>
    <w:rsid w:val="00220516"/>
    <w:rsid w:val="002355B0"/>
    <w:rsid w:val="00276BC1"/>
    <w:rsid w:val="00277DA2"/>
    <w:rsid w:val="002840FF"/>
    <w:rsid w:val="002E0170"/>
    <w:rsid w:val="002F61C5"/>
    <w:rsid w:val="003904EB"/>
    <w:rsid w:val="003963B3"/>
    <w:rsid w:val="003969A9"/>
    <w:rsid w:val="003E5109"/>
    <w:rsid w:val="003E7F0C"/>
    <w:rsid w:val="00406AA0"/>
    <w:rsid w:val="004279A6"/>
    <w:rsid w:val="004367E9"/>
    <w:rsid w:val="004D29A8"/>
    <w:rsid w:val="004F0E6C"/>
    <w:rsid w:val="004F6430"/>
    <w:rsid w:val="00522F0F"/>
    <w:rsid w:val="00536CA0"/>
    <w:rsid w:val="00591229"/>
    <w:rsid w:val="005F108D"/>
    <w:rsid w:val="006211C2"/>
    <w:rsid w:val="006240B3"/>
    <w:rsid w:val="006309DE"/>
    <w:rsid w:val="006A6041"/>
    <w:rsid w:val="006C6F81"/>
    <w:rsid w:val="006D5F36"/>
    <w:rsid w:val="00717590"/>
    <w:rsid w:val="007525F0"/>
    <w:rsid w:val="00780094"/>
    <w:rsid w:val="007A5525"/>
    <w:rsid w:val="007E7E71"/>
    <w:rsid w:val="00806D34"/>
    <w:rsid w:val="00817BE2"/>
    <w:rsid w:val="00845A33"/>
    <w:rsid w:val="00852FEF"/>
    <w:rsid w:val="00880285"/>
    <w:rsid w:val="008B527E"/>
    <w:rsid w:val="009823F9"/>
    <w:rsid w:val="00995A93"/>
    <w:rsid w:val="009C4545"/>
    <w:rsid w:val="00A021A3"/>
    <w:rsid w:val="00A046D1"/>
    <w:rsid w:val="00A170C1"/>
    <w:rsid w:val="00A221EC"/>
    <w:rsid w:val="00A2553B"/>
    <w:rsid w:val="00A31AAD"/>
    <w:rsid w:val="00A73164"/>
    <w:rsid w:val="00A86F43"/>
    <w:rsid w:val="00AC3B2B"/>
    <w:rsid w:val="00AC6EED"/>
    <w:rsid w:val="00AD0C86"/>
    <w:rsid w:val="00AE451A"/>
    <w:rsid w:val="00B13848"/>
    <w:rsid w:val="00B2123B"/>
    <w:rsid w:val="00B55297"/>
    <w:rsid w:val="00B56442"/>
    <w:rsid w:val="00BC6009"/>
    <w:rsid w:val="00C44081"/>
    <w:rsid w:val="00CB7F0E"/>
    <w:rsid w:val="00CE11AD"/>
    <w:rsid w:val="00CF6880"/>
    <w:rsid w:val="00D17EAF"/>
    <w:rsid w:val="00D81DD7"/>
    <w:rsid w:val="00D858D6"/>
    <w:rsid w:val="00D944D0"/>
    <w:rsid w:val="00DF4A2C"/>
    <w:rsid w:val="00E032EC"/>
    <w:rsid w:val="00E227B2"/>
    <w:rsid w:val="00E647B2"/>
    <w:rsid w:val="00EB16C5"/>
    <w:rsid w:val="00F12515"/>
    <w:rsid w:val="00F17C04"/>
    <w:rsid w:val="00F219C6"/>
    <w:rsid w:val="00F9526B"/>
    <w:rsid w:val="00F968FC"/>
    <w:rsid w:val="00F96C6F"/>
    <w:rsid w:val="00FE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60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11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211C2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3E7F0C"/>
    <w:pPr>
      <w:suppressAutoHyphens/>
    </w:pPr>
    <w:rPr>
      <w:lang w:eastAsia="zh-CN"/>
    </w:rPr>
  </w:style>
  <w:style w:type="character" w:customStyle="1" w:styleId="NoSpacingChar">
    <w:name w:val="No Spacing Char"/>
    <w:link w:val="NoSpacing"/>
    <w:uiPriority w:val="99"/>
    <w:locked/>
    <w:rsid w:val="003E7F0C"/>
    <w:rPr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1308</Words>
  <Characters>7461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заполняется руководителем организации или ответственным лицом</dc:title>
  <dc:subject/>
  <dc:creator>1</dc:creator>
  <cp:keywords/>
  <dc:description/>
  <cp:lastModifiedBy>Пользователь</cp:lastModifiedBy>
  <cp:revision>4</cp:revision>
  <dcterms:created xsi:type="dcterms:W3CDTF">2021-08-04T07:10:00Z</dcterms:created>
  <dcterms:modified xsi:type="dcterms:W3CDTF">2021-08-05T09:18:00Z</dcterms:modified>
</cp:coreProperties>
</file>